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12" w:rsidRDefault="00F91212" w:rsidP="00F91212">
      <w:pPr>
        <w:pStyle w:val="Title"/>
        <w:spacing w:line="35" w:lineRule="atLeast"/>
      </w:pPr>
      <w:r>
        <w:t>Career Portfolio</w:t>
      </w:r>
    </w:p>
    <w:p w:rsidR="00F91212" w:rsidRDefault="00F91212" w:rsidP="00F91212">
      <w:pPr>
        <w:pStyle w:val="Title"/>
        <w:spacing w:line="35" w:lineRule="atLeast"/>
      </w:pPr>
    </w:p>
    <w:p w:rsidR="00F91212" w:rsidRDefault="00BB3957" w:rsidP="00F91212">
      <w:pPr>
        <w:spacing w:line="35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6327775</wp:posOffset>
                </wp:positionV>
                <wp:extent cx="6309360" cy="320040"/>
                <wp:effectExtent l="7620" t="12700" r="7620" b="10160"/>
                <wp:wrapSquare wrapText="bothSides"/>
                <wp:docPr id="25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320040"/>
                          <a:chOff x="1152" y="1944"/>
                          <a:chExt cx="9936" cy="504"/>
                        </a:xfrm>
                      </wpg:grpSpPr>
                      <wps:wsp>
                        <wps:cNvPr id="257" name="Line 197"/>
                        <wps:cNvCnPr/>
                        <wps:spPr bwMode="auto">
                          <a:xfrm>
                            <a:off x="1152" y="1944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98"/>
                        <wps:cNvCnPr/>
                        <wps:spPr bwMode="auto">
                          <a:xfrm>
                            <a:off x="1152" y="219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99"/>
                        <wps:cNvCnPr/>
                        <wps:spPr bwMode="auto">
                          <a:xfrm>
                            <a:off x="1152" y="2448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3.6pt;margin-top:498.25pt;width:496.8pt;height:25.2pt;z-index:251678720" coordorigin="1152,1944" coordsize="993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" o:allowincell="f">
                <v:line id="Line 197" o:spid="_x0000_s1027" style="position:absolute;visibility:visible;mso-wrap-style:square" from="1152,1944" to="1108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754MYAAADcAAAADwAAAGRycy9kb3ducmV2LnhtbESPT2vCQBTE74V+h+UJvdWNglWiq0hL&#10;+s+TiQjeHtlnEsy+DdnVJN++WxA8DjPzG2a16U0tbtS6yrKCyTgCQZxbXXGh4JAlrwsQziNrrC2T&#10;goEcbNbPTyuMte14T7fUFyJA2MWooPS+iaV0eUkG3dg2xME729agD7ItpG6xC3BTy2kUvUmDFYeF&#10;Eht6Lym/pFejwFy2++zreqo+JsNnskvMrP49/ij1Muq3SxCeev8I39vfWsF0Nof/M+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++eDGAAAA3AAAAA8AAAAAAAAA&#10;AAAAAAAAoQIAAGRycy9kb3ducmV2LnhtbFBLBQYAAAAABAAEAPkAAACUAwAAAAA=&#10;" strokecolor="#969696"/>
                <v:line id="Line 198" o:spid="_x0000_s1028" style="position:absolute;visibility:visible;mso-wrap-style:square" from="1152,2197" to="1108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FtksIAAADcAAAADwAAAGRycy9kb3ducmV2LnhtbERPTYvCMBC9C/6HMAveNFVwkWpaZKW7&#10;rp6qIuxtaGbbYjMpTdT6781B8Ph436u0N424UedqywqmkwgEcWF1zaWC0zEbL0A4j6yxsUwKHuQg&#10;TYaDFcba3jmn28GXIoSwi1FB5X0bS+mKigy6iW2JA/dvO4M+wK6UusN7CDeNnEXRpzRYc2iosKWv&#10;iorL4WoUmMs6P/5c/+rN9PGd7TMzb3bnX6VGH/16CcJT79/il3urFczmYW04E46AT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2FtksIAAADcAAAADwAAAAAAAAAAAAAA&#10;AAChAgAAZHJzL2Rvd25yZXYueG1sUEsFBgAAAAAEAAQA+QAAAJADAAAAAA==&#10;" strokecolor="#969696"/>
                <v:line id="Line 199" o:spid="_x0000_s1029" style="position:absolute;visibility:visible;mso-wrap-style:square" from="1152,2448" to="1108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3ICcYAAADcAAAADwAAAGRycy9kb3ducmV2LnhtbESPT2vCQBTE74V+h+UJvdWNgkWjq0hL&#10;+s+TiQjeHtlnEsy+DdnVJN++WxA8DjPzG2a16U0tbtS6yrKCyTgCQZxbXXGh4JAlr3MQziNrrC2T&#10;goEcbNbPTyuMte14T7fUFyJA2MWooPS+iaV0eUkG3dg2xME729agD7ItpG6xC3BTy2kUvUmDFYeF&#10;Eht6Lym/pFejwFy2++zreqo+JsNnskvMrP49/ij1Muq3SxCeev8I39vfWsF0toD/M+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tyAnGAAAA3AAAAA8AAAAAAAAA&#10;AAAAAAAAoQIAAGRycy9kb3ducmV2LnhtbFBLBQYAAAAABAAEAPkAAACUAwAAAAA=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5933440</wp:posOffset>
                </wp:positionV>
                <wp:extent cx="3291840" cy="182880"/>
                <wp:effectExtent l="0" t="0" r="0" b="0"/>
                <wp:wrapSquare wrapText="bothSides"/>
                <wp:docPr id="63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212" w:rsidRDefault="00F91212" w:rsidP="00F91212">
                            <w:r>
                              <w:t>Cover Letters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margin-left:3.6pt;margin-top:467.2pt;width:259.2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" o:allowincell="f" filled="f" stroked="f">
                <v:textbox inset="0,0,0,0">
                  <w:txbxContent>
                    <w:p w:rsidR="00F91212" w:rsidRDefault="00F91212" w:rsidP="00F91212">
                      <w:r>
                        <w:t>Cover Letters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4946650</wp:posOffset>
                </wp:positionV>
                <wp:extent cx="6309360" cy="320040"/>
                <wp:effectExtent l="7620" t="12700" r="7620" b="10160"/>
                <wp:wrapSquare wrapText="bothSides"/>
                <wp:docPr id="5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320040"/>
                          <a:chOff x="1152" y="1944"/>
                          <a:chExt cx="9936" cy="504"/>
                        </a:xfrm>
                      </wpg:grpSpPr>
                      <wps:wsp>
                        <wps:cNvPr id="60" name="Line 192"/>
                        <wps:cNvCnPr/>
                        <wps:spPr bwMode="auto">
                          <a:xfrm>
                            <a:off x="1152" y="1944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93"/>
                        <wps:cNvCnPr/>
                        <wps:spPr bwMode="auto">
                          <a:xfrm>
                            <a:off x="1152" y="219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94"/>
                        <wps:cNvCnPr/>
                        <wps:spPr bwMode="auto">
                          <a:xfrm>
                            <a:off x="1152" y="2448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3.6pt;margin-top:389.5pt;width:496.8pt;height:25.2pt;z-index:251676672" coordorigin="1152,1944" coordsize="993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" o:allowincell="f">
                <v:line id="Line 192" o:spid="_x0000_s1027" style="position:absolute;visibility:visible;mso-wrap-style:square" from="1152,1944" to="1108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ZabsIAAADbAAAADwAAAGRycy9kb3ducmV2LnhtbERPTWvCQBC9C/0PyxR6002ESkldRZS0&#10;2p6SFMHbkB2TYHY2ZDca/333IHh8vO/lejStuFLvGssK4lkEgri0uuFKwV+RTj9AOI+ssbVMCu7k&#10;YL16mSwx0fbGGV1zX4kQwi5BBbX3XSKlK2sy6Ga2Iw7c2fYGfYB9JXWPtxBuWjmPooU02HBoqLGj&#10;bU3lJR+MAnPZZMX3cGp28f0r/U3Ne/tzPCj19jpuPkF4Gv1T/HDvtYJFWB++h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ZabsIAAADbAAAADwAAAAAAAAAAAAAA&#10;AAChAgAAZHJzL2Rvd25yZXYueG1sUEsFBgAAAAAEAAQA+QAAAJADAAAAAA==&#10;" strokecolor="#969696"/>
                <v:line id="Line 193" o:spid="_x0000_s1028" style="position:absolute;visibility:visible;mso-wrap-style:square" from="1152,2197" to="1108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/9cMAAADbAAAADwAAAGRycy9kb3ducmV2LnhtbESPT4vCMBTE74LfITxhb5pWWJGuUWSl&#10;/j1VF8Hbo3nbFpuX0kSt394sLHgcZuY3zGzRmVrcqXWVZQXxKAJBnFtdcaHg55QOpyCcR9ZYWyYF&#10;T3KwmPd7M0y0fXBG96MvRICwS1BB6X2TSOnykgy6kW2Ig/drW4M+yLaQusVHgJtajqNoIg1WHBZK&#10;bOi7pPx6vBkF5rrMTpvbpVrFz3V6SM1nvT/vlPoYdMsvEJ46/w7/t7dawSSGv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a//XDAAAA2wAAAA8AAAAAAAAAAAAA&#10;AAAAoQIAAGRycy9kb3ducmV2LnhtbFBLBQYAAAAABAAEAPkAAACRAwAAAAA=&#10;" strokecolor="#969696"/>
                <v:line id="Line 194" o:spid="_x0000_s1029" style="position:absolute;visibility:visible;mso-wrap-style:square" from="1152,2448" to="1108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hhgs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N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yGGCxAAAANsAAAAPAAAAAAAAAAAA&#10;AAAAAKECAABkcnMvZG93bnJldi54bWxQSwUGAAAAAAQABAD5AAAAkgMAAAAA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4561840</wp:posOffset>
                </wp:positionV>
                <wp:extent cx="4206240" cy="182880"/>
                <wp:effectExtent l="0" t="0" r="0" b="0"/>
                <wp:wrapSquare wrapText="bothSides"/>
                <wp:docPr id="5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212" w:rsidRDefault="00F91212" w:rsidP="00F91212">
                            <w:r>
                              <w:rPr>
                                <w:i/>
                              </w:rPr>
                              <w:t>Community 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27" type="#_x0000_t202" style="position:absolute;margin-left:3.6pt;margin-top:359.2pt;width:331.2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" o:allowincell="f" filled="f" stroked="f">
                <v:textbox inset="0,0,0,0">
                  <w:txbxContent>
                    <w:p w:rsidR="00F91212" w:rsidRDefault="00F91212" w:rsidP="00F91212">
                      <w:r>
                        <w:rPr>
                          <w:i/>
                        </w:rPr>
                        <w:t>Community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3190240</wp:posOffset>
                </wp:positionV>
                <wp:extent cx="2377440" cy="182880"/>
                <wp:effectExtent l="0" t="0" r="0" b="0"/>
                <wp:wrapSquare wrapText="bothSides"/>
                <wp:docPr id="5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212" w:rsidRDefault="00F91212" w:rsidP="00F91212">
                            <w:r>
                              <w:rPr>
                                <w:i/>
                              </w:rPr>
                              <w:t>Career Plans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28" type="#_x0000_t202" style="position:absolute;margin-left:3.6pt;margin-top:251.2pt;width:187.2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VmtA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" o:allowincell="f" filled="f" stroked="f">
                <v:textbox inset="0,0,0,0">
                  <w:txbxContent>
                    <w:p w:rsidR="00F91212" w:rsidRDefault="00F91212" w:rsidP="00F91212">
                      <w:r>
                        <w:rPr>
                          <w:i/>
                        </w:rPr>
                        <w:t>Career Plans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3575050</wp:posOffset>
                </wp:positionV>
                <wp:extent cx="6309360" cy="320040"/>
                <wp:effectExtent l="7620" t="12700" r="7620" b="10160"/>
                <wp:wrapSquare wrapText="bothSides"/>
                <wp:docPr id="53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320040"/>
                          <a:chOff x="1152" y="1944"/>
                          <a:chExt cx="9936" cy="504"/>
                        </a:xfrm>
                      </wpg:grpSpPr>
                      <wps:wsp>
                        <wps:cNvPr id="54" name="Line 187"/>
                        <wps:cNvCnPr/>
                        <wps:spPr bwMode="auto">
                          <a:xfrm>
                            <a:off x="1152" y="1944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88"/>
                        <wps:cNvCnPr/>
                        <wps:spPr bwMode="auto">
                          <a:xfrm>
                            <a:off x="1152" y="219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89"/>
                        <wps:cNvCnPr/>
                        <wps:spPr bwMode="auto">
                          <a:xfrm>
                            <a:off x="1152" y="2448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3.6pt;margin-top:281.5pt;width:496.8pt;height:25.2pt;z-index:251674624" coordorigin="1152,1944" coordsize="993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" o:allowincell="f">
                <v:line id="Line 187" o:spid="_x0000_s1027" style="position:absolute;visibility:visible;mso-wrap-style:square" from="1152,1944" to="1108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GW0MQAAADbAAAADwAAAGRycy9kb3ducmV2LnhtbESPT4vCMBTE74LfITxhb5oq6yLVKLJL&#10;/bOeqiJ4ezTPtti8lCZq/fZmYcHjMDO/YWaL1lTiTo0rLSsYDiIQxJnVJecKjoekPwHhPLLGyjIp&#10;eJKDxbzbmWGs7YNTuu99LgKEXYwKCu/rWEqXFWTQDWxNHLyLbQz6IJtc6gYfAW4qOYqiL2mw5LBQ&#10;YE3fBWXX/c0oMNdleljfzuXP8LlKdokZV7+nrVIfvXY5BeGp9e/wf3ujFYw/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ZbQxAAAANsAAAAPAAAAAAAAAAAA&#10;AAAAAKECAABkcnMvZG93bnJldi54bWxQSwUGAAAAAAQABAD5AAAAkgMAAAAA&#10;" strokecolor="#969696"/>
                <v:line id="Line 188" o:spid="_x0000_s1028" style="position:absolute;visibility:visible;mso-wrap-style:square" from="1152,2197" to="1108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0zS8QAAADbAAAADwAAAGRycy9kb3ducmV2LnhtbESPS4vCQBCE7wv+h6EFb+tEIbJERxEl&#10;PnZPPhC8NZk2CWZ6QmbU+O93BMFjUVVfUZNZaypxp8aVlhUM+hEI4szqknMFx0P6/QPCeWSNlWVS&#10;8CQHs2nna4KJtg/e0X3vcxEg7BJUUHhfJ1K6rCCDrm9r4uBdbGPQB9nkUjf4CHBTyWEUjaTBksNC&#10;gTUtCsqu+5tRYK7z3WF9O5fLwXOV/qUmrn5PW6V63XY+BuGp9Z/wu73RCuIYX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TNLxAAAANsAAAAPAAAAAAAAAAAA&#10;AAAAAKECAABkcnMvZG93bnJldi54bWxQSwUGAAAAAAQABAD5AAAAkgMAAAAA&#10;" strokecolor="#969696"/>
                <v:line id="Line 189" o:spid="_x0000_s1029" style="position:absolute;visibility:visible;mso-wrap-style:square" from="1152,2448" to="1108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+tPMUAAADbAAAADwAAAGRycy9kb3ducmV2LnhtbESPT2vCQBTE7wW/w/IK3ppNBKVEV5FK&#10;/NOeNEXo7ZF9TUKyb0N21fjtu4LQ4zAzv2EWq8G04kq9qy0rSKIYBHFhdc2lgu88e3sH4TyyxtYy&#10;KbiTg9Vy9LLAVNsbH+l68qUIEHYpKqi871IpXVGRQRfZjjh4v7Y36IPsS6l7vAW4aeUkjmfSYM1h&#10;ocKOPioqmtPFKDDN+pjvLj/1Jrlvs6/MTNvP80Gp8euwnoPwNPj/8LO91wqmM3h8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+tPMUAAADbAAAADwAAAAAAAAAA&#10;AAAAAAChAgAAZHJzL2Rvd25yZXYueG1sUEsFBgAAAAAEAAQA+QAAAJMDAAAAAA==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2212975</wp:posOffset>
                </wp:positionV>
                <wp:extent cx="6309360" cy="320040"/>
                <wp:effectExtent l="7620" t="12700" r="7620" b="10160"/>
                <wp:wrapSquare wrapText="bothSides"/>
                <wp:docPr id="4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320040"/>
                          <a:chOff x="1152" y="1944"/>
                          <a:chExt cx="9936" cy="504"/>
                        </a:xfrm>
                      </wpg:grpSpPr>
                      <wps:wsp>
                        <wps:cNvPr id="50" name="Line 182"/>
                        <wps:cNvCnPr/>
                        <wps:spPr bwMode="auto">
                          <a:xfrm>
                            <a:off x="1152" y="1944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83"/>
                        <wps:cNvCnPr/>
                        <wps:spPr bwMode="auto">
                          <a:xfrm>
                            <a:off x="1152" y="219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84"/>
                        <wps:cNvCnPr/>
                        <wps:spPr bwMode="auto">
                          <a:xfrm>
                            <a:off x="1152" y="2448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.6pt;margin-top:174.25pt;width:496.8pt;height:25.2pt;z-index:251672576" coordorigin="1152,1944" coordsize="993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" o:allowincell="f">
                <v:line id="Line 182" o:spid="_x0000_s1027" style="position:absolute;visibility:visible;mso-wrap-style:square" from="1152,1944" to="1108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qQ08AAAADbAAAADwAAAGRycy9kb3ducmV2LnhtbERPTYvCMBC9C/sfwizsTVMFRapRRKmu&#10;eqqK4G1oxrbYTEoTtf57cxA8Pt73dN6aSjyocaVlBf1eBII4s7rkXMHpmHTHIJxH1lhZJgUvcjCf&#10;/XSmGGv75JQeB5+LEMIuRgWF93UspcsKMuh6tiYO3NU2Bn2ATS51g88Qbio5iKKRNFhyaCiwpmVB&#10;2e1wNwrMbZEeN/dLueq/1sk+McNqd94q9ffbLiYgPLX+K/64/7WCYVgf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6kNPAAAAA2wAAAA8AAAAAAAAAAAAAAAAA&#10;oQIAAGRycy9kb3ducmV2LnhtbFBLBQYAAAAABAAEAPkAAACOAwAAAAA=&#10;" strokecolor="#969696"/>
                <v:line id="Line 183" o:spid="_x0000_s1028" style="position:absolute;visibility:visible;mso-wrap-style:square" from="1152,2197" to="1108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Y1SMUAAADbAAAADwAAAGRycy9kb3ducmV2LnhtbESPQWvCQBSE74X+h+UVvNVNCpYSXUUs&#10;aW17MhHB2yP7TILZtyG7JvHfdwXB4zAz3zCL1Wga0VPnassK4mkEgriwuuZSwT5PXz9AOI+ssbFM&#10;Cq7kYLV8flpgou3AO+ozX4oAYZeggsr7NpHSFRUZdFPbEgfvZDuDPsiulLrDIcBNI9+i6F0arDks&#10;VNjSpqLinF2MAnNe7/Lvy7H+jK9f6V9qZs3v4Uepycu4noPwNPpH+N7eagWzGG5fw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Y1SMUAAADbAAAADwAAAAAAAAAA&#10;AAAAAAChAgAAZHJzL2Rvd25yZXYueG1sUEsFBgAAAAAEAAQA+QAAAJMDAAAAAA==&#10;" strokecolor="#969696"/>
                <v:line id="Line 184" o:spid="_x0000_s1029" style="position:absolute;visibility:visible;mso-wrap-style:square" from="1152,2448" to="1108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SrP8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O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Ks/xAAAANsAAAAPAAAAAAAAAAAA&#10;AAAAAKECAABkcnMvZG93bnJldi54bWxQSwUGAAAAAAQABAD5AAAAkgMAAAAA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1818640</wp:posOffset>
                </wp:positionV>
                <wp:extent cx="4297680" cy="182880"/>
                <wp:effectExtent l="0" t="0" r="0" b="0"/>
                <wp:wrapSquare wrapText="bothSides"/>
                <wp:docPr id="48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212" w:rsidRDefault="00F91212" w:rsidP="00F91212">
                            <w:r>
                              <w:rPr>
                                <w:i/>
                              </w:rPr>
                              <w:t>Career Interest and Aptitudes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29" type="#_x0000_t202" style="position:absolute;margin-left:3.6pt;margin-top:143.2pt;width:338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56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" o:allowincell="f" filled="f" stroked="f">
                <v:textbox inset="0,0,0,0">
                  <w:txbxContent>
                    <w:p w:rsidR="00F91212" w:rsidRDefault="00F91212" w:rsidP="00F91212">
                      <w:r>
                        <w:rPr>
                          <w:i/>
                        </w:rPr>
                        <w:t>Career Interest and Aptitudes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264160</wp:posOffset>
                </wp:positionV>
                <wp:extent cx="6309360" cy="1005840"/>
                <wp:effectExtent l="0" t="0" r="0" b="0"/>
                <wp:wrapSquare wrapText="bothSides"/>
                <wp:docPr id="4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212" w:rsidRDefault="00F91212" w:rsidP="00F912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0" type="#_x0000_t202" style="position:absolute;margin-left:3.6pt;margin-top:20.8pt;width:496.8pt;height:7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" o:allowincell="f" filled="f" stroked="f">
                <v:textbox inset="0,0,0,0">
                  <w:txbxContent>
                    <w:p w:rsidR="00F91212" w:rsidRDefault="00F91212" w:rsidP="00F9121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841375</wp:posOffset>
                </wp:positionV>
                <wp:extent cx="6309360" cy="320040"/>
                <wp:effectExtent l="7620" t="12700" r="7620" b="10160"/>
                <wp:wrapSquare wrapText="bothSides"/>
                <wp:docPr id="4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320040"/>
                          <a:chOff x="1152" y="1944"/>
                          <a:chExt cx="9936" cy="504"/>
                        </a:xfrm>
                      </wpg:grpSpPr>
                      <wps:wsp>
                        <wps:cNvPr id="44" name="Line 202"/>
                        <wps:cNvCnPr/>
                        <wps:spPr bwMode="auto">
                          <a:xfrm>
                            <a:off x="1152" y="1944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03"/>
                        <wps:cNvCnPr/>
                        <wps:spPr bwMode="auto">
                          <a:xfrm>
                            <a:off x="1152" y="219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04"/>
                        <wps:cNvCnPr/>
                        <wps:spPr bwMode="auto">
                          <a:xfrm>
                            <a:off x="1152" y="2448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3.6pt;margin-top:66.25pt;width:496.8pt;height:25.2pt;z-index:251680768" coordorigin="1152,1944" coordsize="993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" o:allowincell="f">
                <v:line id="Line 202" o:spid="_x0000_s1027" style="position:absolute;visibility:visible;mso-wrap-style:square" from="1152,1944" to="1108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gADc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sE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2AANxAAAANsAAAAPAAAAAAAAAAAA&#10;AAAAAKECAABkcnMvZG93bnJldi54bWxQSwUGAAAAAAQABAD5AAAAkgMAAAAA&#10;" strokecolor="#969696"/>
                <v:line id="Line 203" o:spid="_x0000_s1028" style="position:absolute;visibility:visible;mso-wrap-style:square" from="1152,2197" to="1108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SllsQAAADbAAAADwAAAGRycy9kb3ducmV2LnhtbESPT4vCMBTE74LfITxhb5oq6yLVKLJL&#10;/bOeqiJ4ezTPtti8lCZq/fZmYcHjMDO/YWaL1lTiTo0rLSsYDiIQxJnVJecKjoekPwHhPLLGyjIp&#10;eJKDxbzbmWGs7YNTuu99LgKEXYwKCu/rWEqXFWTQDWxNHLyLbQz6IJtc6gYfAW4qOYqiL2mw5LBQ&#10;YE3fBWXX/c0oMNdleljfzuXP8LlKdokZV7+nrVIfvXY5BeGp9e/wf3ujFXyO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lKWWxAAAANsAAAAPAAAAAAAAAAAA&#10;AAAAAKECAABkcnMvZG93bnJldi54bWxQSwUGAAAAAAQABAD5AAAAkgMAAAAA&#10;" strokecolor="#969696"/>
                <v:line id="Line 204" o:spid="_x0000_s1029" style="position:absolute;visibility:visible;mso-wrap-style:square" from="1152,2448" to="1108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74cUAAADbAAAADwAAAGRycy9kb3ducmV2LnhtbESPT2vCQBTE74LfYXlCb2ZjaYNEVwkt&#10;qbY9+QfB2yP7TEKyb0N21fjtu4VCj8PM/IZZrgfTihv1rrasYBbFIIgLq2suFRwP+XQOwnlkja1l&#10;UvAgB+vVeLTEVNs77+i296UIEHYpKqi871IpXVGRQRfZjjh4F9sb9EH2pdQ93gPctPI5jhNpsOaw&#10;UGFHbxUVzf5qFJgm2x0213P9Pnt85N+5eW2/Tp9KPU2GbAHC0+D/w3/trVbw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Y74cUAAADbAAAADwAAAAAAAAAA&#10;AAAAAAChAgAAZHJzL2Rvd25yZXYueG1sUEsFBgAAAAAEAAQA+QAAAJMDAAAAAA==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447040</wp:posOffset>
                </wp:positionV>
                <wp:extent cx="2926080" cy="182880"/>
                <wp:effectExtent l="0" t="0" r="0" b="0"/>
                <wp:wrapSquare wrapText="bothSides"/>
                <wp:docPr id="4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212" w:rsidRDefault="00F91212" w:rsidP="00F91212">
                            <w:r>
                              <w:rPr>
                                <w:i/>
                              </w:rPr>
                              <w:t>Academic Achievements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1" type="#_x0000_t202" style="position:absolute;margin-left:3.6pt;margin-top:35.2pt;width:230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" o:allowincell="f" filled="f" stroked="f">
                <v:textbox inset="0,0,0,0">
                  <w:txbxContent>
                    <w:p w:rsidR="00F91212" w:rsidRDefault="00F91212" w:rsidP="00F91212">
                      <w:r>
                        <w:rPr>
                          <w:i/>
                        </w:rPr>
                        <w:t>Academic Achievements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7305040</wp:posOffset>
                </wp:positionV>
                <wp:extent cx="2194560" cy="457200"/>
                <wp:effectExtent l="0" t="0" r="5715" b="635"/>
                <wp:wrapSquare wrapText="bothSides"/>
                <wp:docPr id="3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457200"/>
                          <a:chOff x="7488" y="11088"/>
                          <a:chExt cx="3456" cy="720"/>
                        </a:xfrm>
                      </wpg:grpSpPr>
                      <wps:wsp>
                        <wps:cNvPr id="40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1088"/>
                            <a:ext cx="345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212" w:rsidRDefault="00F91212" w:rsidP="00F91212">
                              <w:r>
                                <w:t>Date: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80"/>
                        <wps:cNvCnPr/>
                        <wps:spPr bwMode="auto">
                          <a:xfrm>
                            <a:off x="8208" y="11421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32" style="position:absolute;margin-left:306pt;margin-top:575.2pt;width:172.8pt;height:36pt;z-index:251671552" coordorigin="7488,11088" coordsize="345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" o:allowincell="f">
                <v:shape id="Text Box 179" o:spid="_x0000_s1033" type="#_x0000_t202" style="position:absolute;left:7488;top:11088;width:345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F91212" w:rsidRDefault="00F91212" w:rsidP="00F91212">
                        <w:r>
                          <w:t>Date:</w:t>
                        </w:r>
                      </w:p>
                    </w:txbxContent>
                  </v:textbox>
                </v:shape>
                <v:line id="Line 180" o:spid="_x0000_s1034" style="position:absolute;visibility:visible;mso-wrap-style:square" from="8208,11421" to="10944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+jlcQAAADbAAAADwAAAGRycy9kb3ducmV2LnhtbESPT4vCMBTE7wt+h/AEb2vaxV2kGkVc&#10;qque/IPg7dE822LzUpqo9dsbYcHjMDO/YcbT1lTiRo0rLSuI+xEI4szqknMFh336OQThPLLGyjIp&#10;eJCD6aTzMcZE2ztv6bbzuQgQdgkqKLyvEyldVpBB17c1cfDOtjHog2xyqRu8B7ip5FcU/UiDJYeF&#10;AmuaF5RddlejwFxm2/3yeip/48ci3aTmu1ofV0r1uu1sBMJT69/h//afVjCI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6OVxAAAANsAAAAPAAAAAAAAAAAA&#10;AAAAAKECAABkcnMvZG93bnJldi54bWxQSwUGAAAAAAQABAD5AAAAkgMAAAAA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7305040</wp:posOffset>
                </wp:positionV>
                <wp:extent cx="3840480" cy="457200"/>
                <wp:effectExtent l="1905" t="0" r="0" b="635"/>
                <wp:wrapSquare wrapText="bothSides"/>
                <wp:docPr id="3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457200"/>
                          <a:chOff x="1296" y="11088"/>
                          <a:chExt cx="6048" cy="720"/>
                        </a:xfrm>
                      </wpg:grpSpPr>
                      <wps:wsp>
                        <wps:cNvPr id="3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1088"/>
                            <a:ext cx="604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212" w:rsidRDefault="00F91212" w:rsidP="00F91212">
                              <w:r>
                                <w:t xml:space="preserve">Name: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77"/>
                        <wps:cNvCnPr/>
                        <wps:spPr bwMode="auto">
                          <a:xfrm>
                            <a:off x="2160" y="11421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35" style="position:absolute;margin-left:-3.6pt;margin-top:575.2pt;width:302.4pt;height:36pt;z-index:251670528" coordorigin="1296,11088" coordsize="60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" o:allowincell="f">
                <v:shape id="Text Box 176" o:spid="_x0000_s1036" type="#_x0000_t202" style="position:absolute;left:1296;top:11088;width:604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F91212" w:rsidRDefault="00F91212" w:rsidP="00F91212">
                        <w:r>
                          <w:t xml:space="preserve">Name:  </w:t>
                        </w:r>
                      </w:p>
                    </w:txbxContent>
                  </v:textbox>
                </v:shape>
                <v:line id="Line 177" o:spid="_x0000_s1037" style="position:absolute;visibility:visible;mso-wrap-style:square" from="2160,11421" to="7200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5dc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x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TeXXDAAAA2wAAAA8AAAAAAAAAAAAA&#10;AAAAoQIAAGRycy9kb3ducmV2LnhtbFBLBQYAAAAABAAEAPkAAACRAwAAAAA=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5750560</wp:posOffset>
                </wp:positionV>
                <wp:extent cx="6309360" cy="1188720"/>
                <wp:effectExtent l="0" t="0" r="0" b="4445"/>
                <wp:wrapSquare wrapText="bothSides"/>
                <wp:docPr id="3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212" w:rsidRDefault="00F91212" w:rsidP="00F912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8" type="#_x0000_t202" style="position:absolute;margin-left:3.6pt;margin-top:452.8pt;width:496.8pt;height:9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x2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" o:allowincell="f" filled="f" stroked="f">
                <v:textbox inset="0,0,0,0">
                  <w:txbxContent>
                    <w:p w:rsidR="00F91212" w:rsidRDefault="00F91212" w:rsidP="00F9121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4378960</wp:posOffset>
                </wp:positionV>
                <wp:extent cx="6309360" cy="1188720"/>
                <wp:effectExtent l="0" t="0" r="0" b="4445"/>
                <wp:wrapSquare wrapText="bothSides"/>
                <wp:docPr id="3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212" w:rsidRDefault="00F91212" w:rsidP="00F91212"/>
                          <w:p w:rsidR="00F91212" w:rsidRDefault="00F91212" w:rsidP="00F91212"/>
                          <w:p w:rsidR="00F91212" w:rsidRDefault="00F91212" w:rsidP="00F91212"/>
                          <w:p w:rsidR="00F91212" w:rsidRDefault="00F91212" w:rsidP="00F91212"/>
                          <w:p w:rsidR="00F91212" w:rsidRDefault="00F91212" w:rsidP="00F91212"/>
                          <w:p w:rsidR="00F91212" w:rsidRDefault="00F91212" w:rsidP="00F912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9" type="#_x0000_t202" style="position:absolute;margin-left:3.6pt;margin-top:344.8pt;width:496.8pt;height:9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" o:allowincell="f" filled="f" stroked="f">
                <v:textbox inset="0,0,0,0">
                  <w:txbxContent>
                    <w:p w:rsidR="00F91212" w:rsidRDefault="00F91212" w:rsidP="00F91212"/>
                    <w:p w:rsidR="00F91212" w:rsidRDefault="00F91212" w:rsidP="00F91212"/>
                    <w:p w:rsidR="00F91212" w:rsidRDefault="00F91212" w:rsidP="00F91212"/>
                    <w:p w:rsidR="00F91212" w:rsidRDefault="00F91212" w:rsidP="00F91212"/>
                    <w:p w:rsidR="00F91212" w:rsidRDefault="00F91212" w:rsidP="00F91212"/>
                    <w:p w:rsidR="00F91212" w:rsidRDefault="00F91212" w:rsidP="00F9121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3007360</wp:posOffset>
                </wp:positionV>
                <wp:extent cx="6309360" cy="1188720"/>
                <wp:effectExtent l="0" t="0" r="0" b="4445"/>
                <wp:wrapSquare wrapText="bothSides"/>
                <wp:docPr id="3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212" w:rsidRDefault="00F91212" w:rsidP="00F91212"/>
                          <w:p w:rsidR="00F91212" w:rsidRDefault="00F91212" w:rsidP="00F91212"/>
                          <w:p w:rsidR="00F91212" w:rsidRDefault="00F91212" w:rsidP="00F91212"/>
                          <w:p w:rsidR="00F91212" w:rsidRDefault="00F91212" w:rsidP="00F912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0" type="#_x0000_t202" style="position:absolute;margin-left:3.6pt;margin-top:236.8pt;width:496.8pt;height:9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LjtQIAALU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" o:allowincell="f" filled="f" stroked="f">
                <v:textbox inset="0,0,0,0">
                  <w:txbxContent>
                    <w:p w:rsidR="00F91212" w:rsidRDefault="00F91212" w:rsidP="00F91212"/>
                    <w:p w:rsidR="00F91212" w:rsidRDefault="00F91212" w:rsidP="00F91212"/>
                    <w:p w:rsidR="00F91212" w:rsidRDefault="00F91212" w:rsidP="00F91212"/>
                    <w:p w:rsidR="00F91212" w:rsidRDefault="00F91212" w:rsidP="00F9121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1635760</wp:posOffset>
                </wp:positionV>
                <wp:extent cx="6309360" cy="1188720"/>
                <wp:effectExtent l="0" t="0" r="0" b="4445"/>
                <wp:wrapSquare wrapText="bothSides"/>
                <wp:docPr id="3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212" w:rsidRDefault="00F91212" w:rsidP="00F91212"/>
                          <w:p w:rsidR="00F91212" w:rsidRDefault="00F91212" w:rsidP="00F91212"/>
                          <w:p w:rsidR="00F91212" w:rsidRDefault="00F91212" w:rsidP="00F91212">
                            <w:pPr>
                              <w:rPr>
                                <w:i/>
                              </w:rPr>
                            </w:pPr>
                          </w:p>
                          <w:p w:rsidR="00F91212" w:rsidRDefault="00F91212" w:rsidP="00F91212">
                            <w:pPr>
                              <w:rPr>
                                <w:i/>
                              </w:rPr>
                            </w:pPr>
                          </w:p>
                          <w:p w:rsidR="00F91212" w:rsidRDefault="00F91212" w:rsidP="00F91212"/>
                          <w:p w:rsidR="00F91212" w:rsidRDefault="00F91212" w:rsidP="00F91212"/>
                          <w:p w:rsidR="00F91212" w:rsidRDefault="00F91212" w:rsidP="00F912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1" type="#_x0000_t202" style="position:absolute;margin-left:3.6pt;margin-top:128.8pt;width:496.8pt;height: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0OtQIAALU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" o:allowincell="f" filled="f" stroked="f">
                <v:textbox inset="0,0,0,0">
                  <w:txbxContent>
                    <w:p w:rsidR="00F91212" w:rsidRDefault="00F91212" w:rsidP="00F91212"/>
                    <w:p w:rsidR="00F91212" w:rsidRDefault="00F91212" w:rsidP="00F91212"/>
                    <w:p w:rsidR="00F91212" w:rsidRDefault="00F91212" w:rsidP="00F91212">
                      <w:pPr>
                        <w:rPr>
                          <w:i/>
                        </w:rPr>
                      </w:pPr>
                    </w:p>
                    <w:p w:rsidR="00F91212" w:rsidRDefault="00F91212" w:rsidP="00F91212">
                      <w:pPr>
                        <w:rPr>
                          <w:i/>
                        </w:rPr>
                      </w:pPr>
                    </w:p>
                    <w:p w:rsidR="00F91212" w:rsidRDefault="00F91212" w:rsidP="00F91212"/>
                    <w:p w:rsidR="00F91212" w:rsidRDefault="00F91212" w:rsidP="00F91212"/>
                    <w:p w:rsidR="00F91212" w:rsidRDefault="00F91212" w:rsidP="00F91212"/>
                  </w:txbxContent>
                </v:textbox>
                <w10:wrap type="square"/>
              </v:shape>
            </w:pict>
          </mc:Fallback>
        </mc:AlternateContent>
      </w:r>
    </w:p>
    <w:p w:rsidR="00F91212" w:rsidRDefault="002522E1">
      <w:pPr>
        <w:pStyle w:val="Title"/>
        <w:spacing w:line="35" w:lineRule="atLeast"/>
      </w:pPr>
      <w:r>
        <w:t xml:space="preserve"> </w:t>
      </w:r>
    </w:p>
    <w:p w:rsidR="00F91212" w:rsidRDefault="00F91212">
      <w:pPr>
        <w:pStyle w:val="Title"/>
        <w:spacing w:line="35" w:lineRule="atLeast"/>
      </w:pPr>
    </w:p>
    <w:p w:rsidR="00F91212" w:rsidRDefault="00F91212">
      <w:pPr>
        <w:pStyle w:val="Title"/>
        <w:spacing w:line="35" w:lineRule="atLeast"/>
      </w:pPr>
    </w:p>
    <w:p w:rsidR="00F91212" w:rsidRDefault="00F91212">
      <w:pPr>
        <w:pStyle w:val="Title"/>
        <w:spacing w:line="35" w:lineRule="atLeast"/>
      </w:pPr>
    </w:p>
    <w:p w:rsidR="001F1562" w:rsidRDefault="00F91212">
      <w:pPr>
        <w:pStyle w:val="Title"/>
        <w:spacing w:line="35" w:lineRule="atLeast"/>
      </w:pPr>
      <w:r>
        <w:lastRenderedPageBreak/>
        <w:t>Career Portfolio</w:t>
      </w:r>
    </w:p>
    <w:p w:rsidR="001F1562" w:rsidRDefault="00BB3957">
      <w:pPr>
        <w:spacing w:line="35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6807200</wp:posOffset>
                </wp:positionV>
                <wp:extent cx="6381750" cy="675640"/>
                <wp:effectExtent l="3810" t="381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212" w:rsidRDefault="00F91212">
                            <w:r>
                              <w:t>Resume</w:t>
                            </w:r>
                          </w:p>
                          <w:p w:rsidR="00BB3957" w:rsidRDefault="00BB3957"/>
                          <w:p w:rsidR="00BB3957" w:rsidRDefault="00BB3957"/>
                          <w:p w:rsidR="00F91212" w:rsidRDefault="00F91212">
                            <w:r>
                              <w:t>Transcripts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-2.1pt;margin-top:536pt;width:502.5pt;height:53.2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yIugIAAMI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" filled="f" stroked="f">
                <v:textbox style="mso-fit-shape-to-text:t">
                  <w:txbxContent>
                    <w:p w:rsidR="00F91212" w:rsidRDefault="00F91212">
                      <w:r>
                        <w:t>Resume</w:t>
                      </w:r>
                    </w:p>
                    <w:p w:rsidR="00BB3957" w:rsidRDefault="00BB3957"/>
                    <w:p w:rsidR="00BB3957" w:rsidRDefault="00BB3957"/>
                    <w:p w:rsidR="00F91212" w:rsidRDefault="00F91212">
                      <w:r>
                        <w:t>Transcripts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6327775</wp:posOffset>
                </wp:positionV>
                <wp:extent cx="6309360" cy="320040"/>
                <wp:effectExtent l="7620" t="12065" r="7620" b="10795"/>
                <wp:wrapSquare wrapText="bothSides"/>
                <wp:docPr id="2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320040"/>
                          <a:chOff x="1152" y="1944"/>
                          <a:chExt cx="9936" cy="504"/>
                        </a:xfrm>
                      </wpg:grpSpPr>
                      <wps:wsp>
                        <wps:cNvPr id="28" name="Line 125"/>
                        <wps:cNvCnPr/>
                        <wps:spPr bwMode="auto">
                          <a:xfrm>
                            <a:off x="1152" y="1944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6"/>
                        <wps:cNvCnPr/>
                        <wps:spPr bwMode="auto">
                          <a:xfrm>
                            <a:off x="1152" y="219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7"/>
                        <wps:cNvCnPr/>
                        <wps:spPr bwMode="auto">
                          <a:xfrm>
                            <a:off x="1152" y="2448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.6pt;margin-top:498.25pt;width:496.8pt;height:25.2pt;z-index:251658240" coordorigin="1152,1944" coordsize="993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" o:allowincell="f">
                <v:line id="Line 125" o:spid="_x0000_s1027" style="position:absolute;visibility:visible;mso-wrap-style:square" from="1152,1944" to="1108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vqM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bP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Su+owQAAANsAAAAPAAAAAAAAAAAAAAAA&#10;AKECAABkcnMvZG93bnJldi54bWxQSwUGAAAAAAQABAD5AAAAjwMAAAAA&#10;" strokecolor="#969696"/>
                <v:line id="Line 126" o:spid="_x0000_s1028" style="position:absolute;visibility:visible;mso-wrap-style:square" from="1152,2197" to="1108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KM8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v4Y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kozxAAAANsAAAAPAAAAAAAAAAAA&#10;AAAAAKECAABkcnMvZG93bnJldi54bWxQSwUGAAAAAAQABAD5AAAAkgMAAAAA&#10;" strokecolor="#969696"/>
                <v:line id="Line 127" o:spid="_x0000_s1029" style="position:absolute;visibility:visible;mso-wrap-style:square" from="1152,2448" to="1108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1c8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ldXPDAAAA2wAAAA8AAAAAAAAAAAAA&#10;AAAAoQIAAGRycy9kb3ducmV2LnhtbFBLBQYAAAAABAAEAPkAAACRAwAAAAA=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5933440</wp:posOffset>
                </wp:positionV>
                <wp:extent cx="3291840" cy="182880"/>
                <wp:effectExtent l="0" t="0" r="0" b="0"/>
                <wp:wrapSquare wrapText="bothSides"/>
                <wp:docPr id="2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62" w:rsidRDefault="00F91212">
                            <w:r>
                              <w:t>Test Scores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3" type="#_x0000_t202" style="position:absolute;margin-left:3.6pt;margin-top:467.2pt;width:259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O6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" o:allowincell="f" filled="f" stroked="f">
                <v:textbox inset="0,0,0,0">
                  <w:txbxContent>
                    <w:p w:rsidR="001F1562" w:rsidRDefault="00F91212">
                      <w:r>
                        <w:t>Test Scores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4946650</wp:posOffset>
                </wp:positionV>
                <wp:extent cx="6309360" cy="320040"/>
                <wp:effectExtent l="7620" t="12065" r="7620" b="10795"/>
                <wp:wrapSquare wrapText="bothSides"/>
                <wp:docPr id="2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320040"/>
                          <a:chOff x="1152" y="1944"/>
                          <a:chExt cx="9936" cy="504"/>
                        </a:xfrm>
                      </wpg:grpSpPr>
                      <wps:wsp>
                        <wps:cNvPr id="23" name="Line 119"/>
                        <wps:cNvCnPr/>
                        <wps:spPr bwMode="auto">
                          <a:xfrm>
                            <a:off x="1152" y="1944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0"/>
                        <wps:cNvCnPr/>
                        <wps:spPr bwMode="auto">
                          <a:xfrm>
                            <a:off x="1152" y="219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1"/>
                        <wps:cNvCnPr/>
                        <wps:spPr bwMode="auto">
                          <a:xfrm>
                            <a:off x="1152" y="2448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3.6pt;margin-top:389.5pt;width:496.8pt;height:25.2pt;z-index:251656192" coordorigin="1152,1944" coordsize="993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" o:allowincell="f">
                <v:line id="Line 119" o:spid="_x0000_s1027" style="position:absolute;visibility:visible;mso-wrap-style:square" from="1152,1944" to="1108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592c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7n3ZxAAAANsAAAAPAAAAAAAAAAAA&#10;AAAAAKECAABkcnMvZG93bnJldi54bWxQSwUGAAAAAAQABAD5AAAAkgMAAAAA&#10;" strokecolor="#969696"/>
                <v:line id="Line 120" o:spid="_x0000_s1028" style="position:absolute;visibility:visible;mso-wrap-style:square" from="1152,2197" to="1108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lrc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+WtxAAAANsAAAAPAAAAAAAAAAAA&#10;AAAAAKECAABkcnMvZG93bnJldi54bWxQSwUGAAAAAAQABAD5AAAAkgMAAAAA&#10;" strokecolor="#969696"/>
                <v:line id="Line 121" o:spid="_x0000_s1029" style="position:absolute;visibility:visible;mso-wrap-style:square" from="1152,2448" to="1108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tANs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M4f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0A2xAAAANsAAAAPAAAAAAAAAAAA&#10;AAAAAKECAABkcnMvZG93bnJldi54bWxQSwUGAAAAAAQABAD5AAAAkgMAAAAA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4561840</wp:posOffset>
                </wp:positionV>
                <wp:extent cx="4206240" cy="182880"/>
                <wp:effectExtent l="0" t="0" r="0" b="0"/>
                <wp:wrapSquare wrapText="bothSides"/>
                <wp:docPr id="2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62" w:rsidRDefault="00F91212">
                            <w:r>
                              <w:rPr>
                                <w:i/>
                              </w:rPr>
                              <w:t>Student Awards and Recognition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4" type="#_x0000_t202" style="position:absolute;margin-left:3.6pt;margin-top:359.2pt;width:331.2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Pr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" o:allowincell="f" filled="f" stroked="f">
                <v:textbox inset="0,0,0,0">
                  <w:txbxContent>
                    <w:p w:rsidR="001F1562" w:rsidRDefault="00F91212">
                      <w:r>
                        <w:rPr>
                          <w:i/>
                        </w:rPr>
                        <w:t>Student Awards and Recognition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3190240</wp:posOffset>
                </wp:positionV>
                <wp:extent cx="2377440" cy="182880"/>
                <wp:effectExtent l="0" t="0" r="0" b="0"/>
                <wp:wrapSquare wrapText="bothSides"/>
                <wp:docPr id="2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62" w:rsidRDefault="00F91212">
                            <w:r>
                              <w:rPr>
                                <w:i/>
                              </w:rPr>
                              <w:t>Extracurricular 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5" type="#_x0000_t202" style="position:absolute;margin-left:3.6pt;margin-top:251.2pt;width:187.2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G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" o:allowincell="f" filled="f" stroked="f">
                <v:textbox inset="0,0,0,0">
                  <w:txbxContent>
                    <w:p w:rsidR="001F1562" w:rsidRDefault="00F91212">
                      <w:r>
                        <w:rPr>
                          <w:i/>
                        </w:rPr>
                        <w:t>Extracurricular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3575050</wp:posOffset>
                </wp:positionV>
                <wp:extent cx="6309360" cy="320040"/>
                <wp:effectExtent l="7620" t="12065" r="7620" b="10795"/>
                <wp:wrapSquare wrapText="bothSides"/>
                <wp:docPr id="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320040"/>
                          <a:chOff x="1152" y="1944"/>
                          <a:chExt cx="9936" cy="504"/>
                        </a:xfrm>
                      </wpg:grpSpPr>
                      <wps:wsp>
                        <wps:cNvPr id="17" name="Line 113"/>
                        <wps:cNvCnPr/>
                        <wps:spPr bwMode="auto">
                          <a:xfrm>
                            <a:off x="1152" y="1944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4"/>
                        <wps:cNvCnPr/>
                        <wps:spPr bwMode="auto">
                          <a:xfrm>
                            <a:off x="1152" y="219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5"/>
                        <wps:cNvCnPr/>
                        <wps:spPr bwMode="auto">
                          <a:xfrm>
                            <a:off x="1152" y="2448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.6pt;margin-top:281.5pt;width:496.8pt;height:25.2pt;z-index:251654144" coordorigin="1152,1944" coordsize="993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" o:allowincell="f">
                <v:line id="Line 113" o:spid="_x0000_s1027" style="position:absolute;visibility:visible;mso-wrap-style:square" from="1152,1944" to="1108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xZ8EAAADbAAAADwAAAGRycy9kb3ducmV2LnhtbERPTYvCMBC9L/gfwgje1lRhV6lGEaXr&#10;rp6qIngbmrEtNpPSRK3/fiMI3ubxPmc6b00lbtS40rKCQT8CQZxZXXKu4LBPPscgnEfWWFkmBQ9y&#10;MJ91PqYYa3vnlG47n4sQwi5GBYX3dSylywoy6Pq2Jg7c2TYGfYBNLnWD9xBuKjmMom9psOTQUGBN&#10;y4Kyy+5qFJjLIt2vr6dyNXj8JNvEfFWb459SvW67mIDw1Pq3+OX+1WH+C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ubFnwQAAANsAAAAPAAAAAAAAAAAAAAAA&#10;AKECAABkcnMvZG93bnJldi54bWxQSwUGAAAAAAQABAD5AAAAjwMAAAAA&#10;" strokecolor="#969696"/>
                <v:line id="Line 114" o:spid="_x0000_s1028" style="position:absolute;visibility:visible;mso-wrap-style:square" from="1152,2197" to="1108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lFc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AVW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YlFcUAAADbAAAADwAAAAAAAAAA&#10;AAAAAAChAgAAZHJzL2Rvd25yZXYueG1sUEsFBgAAAAAEAAQA+QAAAJMDAAAAAA==&#10;" strokecolor="#969696"/>
                <v:line id="Line 115" o:spid="_x0000_s1029" style="position:absolute;visibility:visible;mso-wrap-style:square" from="1152,2448" to="1108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AjsEAAADbAAAADwAAAGRycy9kb3ducmV2LnhtbERPTYvCMBC9L/gfwgje1lRhF61GEaXr&#10;rp6qIngbmrEtNpPSRK3/fiMI3ubxPmc6b00lbtS40rKCQT8CQZxZXXKu4LBPPkcgnEfWWFkmBQ9y&#10;MJ91PqYYa3vnlG47n4sQwi5GBYX3dSylywoy6Pq2Jg7c2TYGfYBNLnWD9xBuKjmMom9psOTQUGBN&#10;y4Kyy+5qFJjLIt2vr6dyNXj8JNvEfFWb459SvW67mIDw1Pq3+OX+1WH+G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oCOwQAAANsAAAAPAAAAAAAAAAAAAAAA&#10;AKECAABkcnMvZG93bnJldi54bWxQSwUGAAAAAAQABAD5AAAAjwMAAAAA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2212975</wp:posOffset>
                </wp:positionV>
                <wp:extent cx="6309360" cy="320040"/>
                <wp:effectExtent l="7620" t="12065" r="7620" b="10795"/>
                <wp:wrapSquare wrapText="bothSides"/>
                <wp:docPr id="1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320040"/>
                          <a:chOff x="1152" y="1944"/>
                          <a:chExt cx="9936" cy="504"/>
                        </a:xfrm>
                      </wpg:grpSpPr>
                      <wps:wsp>
                        <wps:cNvPr id="13" name="Line 107"/>
                        <wps:cNvCnPr/>
                        <wps:spPr bwMode="auto">
                          <a:xfrm>
                            <a:off x="1152" y="1944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8"/>
                        <wps:cNvCnPr/>
                        <wps:spPr bwMode="auto">
                          <a:xfrm>
                            <a:off x="1152" y="219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9"/>
                        <wps:cNvCnPr/>
                        <wps:spPr bwMode="auto">
                          <a:xfrm>
                            <a:off x="1152" y="2448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.6pt;margin-top:174.25pt;width:496.8pt;height:25.2pt;z-index:251652096" coordorigin="1152,1944" coordsize="993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" o:allowincell="f">
                <v:line id="Line 107" o:spid="_x0000_s1027" style="position:absolute;visibility:visible;mso-wrap-style:square" from="1152,1944" to="1108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3ZMEAAADbAAAADwAAAGRycy9kb3ducmV2LnhtbERPTYvCMBC9L/gfwgje1lSX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grdkwQAAANsAAAAPAAAAAAAAAAAAAAAA&#10;AKECAABkcnMvZG93bnJldi54bWxQSwUGAAAAAAQABAD5AAAAjwMAAAAA&#10;" strokecolor="#969696"/>
                <v:line id="Line 108" o:spid="_x0000_s1028" style="position:absolute;visibility:visible;mso-wrap-style:square" from="1152,2197" to="1108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vEMEAAADbAAAADwAAAGRycy9kb3ducmV2LnhtbERPTYvCMBC9L/gfwgje1lTZ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ay8QwQAAANsAAAAPAAAAAAAAAAAAAAAA&#10;AKECAABkcnMvZG93bnJldi54bWxQSwUGAAAAAAQABAD5AAAAjwMAAAAA&#10;" strokecolor="#969696"/>
                <v:line id="Line 109" o:spid="_x0000_s1029" style="position:absolute;visibility:visible;mso-wrap-style:square" from="1152,2448" to="1108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Ki8IAAADbAAAADwAAAGRycy9kb3ducmV2LnhtbERPS4vCMBC+L/gfwgje1lRBWWpTEaW7&#10;unvygeBtaMa22ExKE7X++40geJuP7znJvDO1uFHrKssKRsMIBHFudcWFgsM++/wC4TyyxtoyKXiQ&#10;g3na+0gw1vbOW7rtfCFCCLsYFZTeN7GULi/JoBvahjhwZ9sa9AG2hdQt3kO4qeU4iqbSYMWhocSG&#10;liXll93VKDCXxXb/cz1Vq9HjO/vLzKT+PW6UGvS7xQyEp86/xS/3Wof5E3j+Eg6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eKi8IAAADbAAAADwAAAAAAAAAAAAAA&#10;AAChAgAAZHJzL2Rvd25yZXYueG1sUEsFBgAAAAAEAAQA+QAAAJADAAAAAA==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1818640</wp:posOffset>
                </wp:positionV>
                <wp:extent cx="4297680" cy="182880"/>
                <wp:effectExtent l="0" t="0" r="0" b="0"/>
                <wp:wrapSquare wrapText="bothSides"/>
                <wp:docPr id="1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62" w:rsidRDefault="00F91212">
                            <w:r>
                              <w:rPr>
                                <w:i/>
                              </w:rPr>
                              <w:t>Exceptional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6" type="#_x0000_t202" style="position:absolute;margin-left:3.6pt;margin-top:143.2pt;width:338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pNs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" o:allowincell="f" filled="f" stroked="f">
                <v:textbox inset="0,0,0,0">
                  <w:txbxContent>
                    <w:p w:rsidR="001F1562" w:rsidRDefault="00F91212">
                      <w:r>
                        <w:rPr>
                          <w:i/>
                        </w:rPr>
                        <w:t>Exceptional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264160</wp:posOffset>
                </wp:positionV>
                <wp:extent cx="6309360" cy="1005840"/>
                <wp:effectExtent l="0" t="0" r="0" b="0"/>
                <wp:wrapSquare wrapText="bothSides"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62" w:rsidRDefault="001F15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7" type="#_x0000_t202" style="position:absolute;margin-left:3.6pt;margin-top:20.8pt;width:496.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" o:allowincell="f" filled="f" stroked="f">
                <v:textbox inset="0,0,0,0">
                  <w:txbxContent>
                    <w:p w:rsidR="001F1562" w:rsidRDefault="001F15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841375</wp:posOffset>
                </wp:positionV>
                <wp:extent cx="6309360" cy="320040"/>
                <wp:effectExtent l="7620" t="12065" r="7620" b="10795"/>
                <wp:wrapSquare wrapText="bothSides"/>
                <wp:docPr id="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320040"/>
                          <a:chOff x="1152" y="1944"/>
                          <a:chExt cx="9936" cy="504"/>
                        </a:xfrm>
                      </wpg:grpSpPr>
                      <wps:wsp>
                        <wps:cNvPr id="7" name="Line 61"/>
                        <wps:cNvCnPr/>
                        <wps:spPr bwMode="auto">
                          <a:xfrm>
                            <a:off x="1152" y="1944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2"/>
                        <wps:cNvCnPr/>
                        <wps:spPr bwMode="auto">
                          <a:xfrm>
                            <a:off x="1152" y="219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3"/>
                        <wps:cNvCnPr/>
                        <wps:spPr bwMode="auto">
                          <a:xfrm>
                            <a:off x="1152" y="2448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.6pt;margin-top:66.25pt;width:496.8pt;height:25.2pt;z-index:251660288" coordorigin="1152,1944" coordsize="993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" o:allowincell="f">
                <v:line id="Line 61" o:spid="_x0000_s1027" style="position:absolute;visibility:visible;mso-wrap-style:square" from="1152,1944" to="1108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CZmcQAAADaAAAADwAAAGRycy9kb3ducmV2LnhtbESPQWvCQBSE74L/YXlCb7qxoC2pq4gl&#10;VtuTSSn09sg+k2D2bciuJvn3bqHgcZiZb5jVpje1uFHrKssK5rMIBHFudcWFgu8smb6CcB5ZY22Z&#10;FAzkYLMej1YYa9vxiW6pL0SAsItRQel9E0vp8pIMupltiIN3tq1BH2RbSN1iF+Cmls9RtJQGKw4L&#10;JTa0Kym/pFejwFy2p+zj+lu9z4d98pWYRf35c1TqadJv30B46v0j/N8+aAUv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gJmZxAAAANoAAAAPAAAAAAAAAAAA&#10;AAAAAKECAABkcnMvZG93bnJldi54bWxQSwUGAAAAAAQABAD5AAAAkgMAAAAA&#10;" strokecolor="#969696"/>
                <v:line id="Line 62" o:spid="_x0000_s1028" style="position:absolute;visibility:visible;mso-wrap-style:square" from="1152,2197" to="1108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8N68AAAADaAAAADwAAAGRycy9kb3ducmV2LnhtbERPy4rCMBTdC/MP4Q6401RBGappkRnq&#10;Y2ZVFcHdpbm2xeamNFHr308WgsvDeS/T3jTiTp2rLSuYjCMQxIXVNZcKjods9AXCeWSNjWVS8CQH&#10;afIxWGKs7YNzuu99KUIIuxgVVN63sZSuqMigG9uWOHAX2xn0AXal1B0+Qrhp5DSK5tJgzaGhwpa+&#10;Kyqu+5tRYK6r/LC5neufyXOd/WVm1vyedkoNP/vVAoSn3r/FL/dWKwhbw5VwA2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fDevAAAAA2gAAAA8AAAAAAAAAAAAAAAAA&#10;oQIAAGRycy9kb3ducmV2LnhtbFBLBQYAAAAABAAEAPkAAACOAwAAAAA=&#10;" strokecolor="#969696"/>
                <v:line id="Line 63" o:spid="_x0000_s1029" style="position:absolute;visibility:visible;mso-wrap-style:square" from="1152,2448" to="1108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ocMQAAADaAAAADwAAAGRycy9kb3ducmV2LnhtbESPQWvCQBSE74L/YXlCb7qxoLSpq4gl&#10;VtuTSSn09sg+k2D2bciuJvn3bqHgcZiZb5jVpje1uFHrKssK5rMIBHFudcWFgu8smb6AcB5ZY22Z&#10;FAzkYLMej1YYa9vxiW6pL0SAsItRQel9E0vp8pIMupltiIN3tq1BH2RbSN1iF+Cmls9RtJQGKw4L&#10;JTa0Kym/pFejwFy2p+zj+lu9z4d98pWYRf35c1TqadJv30B46v0j/N8+aAWv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6hwxAAAANoAAAAPAAAAAAAAAAAA&#10;AAAAAKECAABkcnMvZG93bnJldi54bWxQSwUGAAAAAAQABAD5AAAAkgMAAAAA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447040</wp:posOffset>
                </wp:positionV>
                <wp:extent cx="2926080" cy="182880"/>
                <wp:effectExtent l="0" t="0" r="0" b="0"/>
                <wp:wrapSquare wrapText="bothSides"/>
                <wp:docPr id="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62" w:rsidRDefault="00F91212">
                            <w:r>
                              <w:rPr>
                                <w:i/>
                              </w:rPr>
                              <w:t>Examples of Projects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8" type="#_x0000_t202" style="position:absolute;margin-left:3.6pt;margin-top:35.2pt;width:230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oPsQ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" o:allowincell="f" filled="f" stroked="f">
                <v:textbox inset="0,0,0,0">
                  <w:txbxContent>
                    <w:p w:rsidR="001F1562" w:rsidRDefault="00F91212">
                      <w:r>
                        <w:rPr>
                          <w:i/>
                        </w:rPr>
                        <w:t>Examples of Projects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5750560</wp:posOffset>
                </wp:positionV>
                <wp:extent cx="6309360" cy="1188720"/>
                <wp:effectExtent l="0" t="0" r="0" b="0"/>
                <wp:wrapSquare wrapText="bothSides"/>
                <wp:docPr id="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62" w:rsidRDefault="001F15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9" type="#_x0000_t202" style="position:absolute;margin-left:3.6pt;margin-top:452.8pt;width:496.8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AK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" o:allowincell="f" filled="f" stroked="f">
                <v:textbox inset="0,0,0,0">
                  <w:txbxContent>
                    <w:p w:rsidR="001F1562" w:rsidRDefault="001F15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4378960</wp:posOffset>
                </wp:positionV>
                <wp:extent cx="6309360" cy="1188720"/>
                <wp:effectExtent l="0" t="0" r="0" b="0"/>
                <wp:wrapSquare wrapText="bothSides"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62" w:rsidRDefault="001F1562"/>
                          <w:p w:rsidR="001F1562" w:rsidRDefault="001F1562"/>
                          <w:p w:rsidR="001F1562" w:rsidRDefault="001F1562"/>
                          <w:p w:rsidR="001F1562" w:rsidRDefault="001F1562"/>
                          <w:p w:rsidR="001F1562" w:rsidRDefault="001F1562"/>
                          <w:p w:rsidR="001F1562" w:rsidRDefault="001F15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0" type="#_x0000_t202" style="position:absolute;margin-left:3.6pt;margin-top:344.8pt;width:496.8pt;height:9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69tAIAALQ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" o:allowincell="f" filled="f" stroked="f">
                <v:textbox inset="0,0,0,0">
                  <w:txbxContent>
                    <w:p w:rsidR="001F1562" w:rsidRDefault="001F1562"/>
                    <w:p w:rsidR="001F1562" w:rsidRDefault="001F1562"/>
                    <w:p w:rsidR="001F1562" w:rsidRDefault="001F1562"/>
                    <w:p w:rsidR="001F1562" w:rsidRDefault="001F1562"/>
                    <w:p w:rsidR="001F1562" w:rsidRDefault="001F1562"/>
                    <w:p w:rsidR="001F1562" w:rsidRDefault="001F15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3007360</wp:posOffset>
                </wp:positionV>
                <wp:extent cx="6309360" cy="1188720"/>
                <wp:effectExtent l="0" t="0" r="0" b="0"/>
                <wp:wrapSquare wrapText="bothSides"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62" w:rsidRDefault="001F1562"/>
                          <w:p w:rsidR="001F1562" w:rsidRDefault="001F1562"/>
                          <w:p w:rsidR="001F1562" w:rsidRDefault="001F1562"/>
                          <w:p w:rsidR="001F1562" w:rsidRDefault="001F15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1" type="#_x0000_t202" style="position:absolute;margin-left:3.6pt;margin-top:236.8pt;width:496.8pt;height:9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+lswIAALQ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" o:allowincell="f" filled="f" stroked="f">
                <v:textbox inset="0,0,0,0">
                  <w:txbxContent>
                    <w:p w:rsidR="001F1562" w:rsidRDefault="001F1562"/>
                    <w:p w:rsidR="001F1562" w:rsidRDefault="001F1562"/>
                    <w:p w:rsidR="001F1562" w:rsidRDefault="001F1562"/>
                    <w:p w:rsidR="001F1562" w:rsidRDefault="001F15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1635760</wp:posOffset>
                </wp:positionV>
                <wp:extent cx="6309360" cy="1188720"/>
                <wp:effectExtent l="0" t="0" r="0" b="0"/>
                <wp:wrapSquare wrapText="bothSides"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62" w:rsidRDefault="001F1562"/>
                          <w:p w:rsidR="001F1562" w:rsidRDefault="001F1562"/>
                          <w:p w:rsidR="001F1562" w:rsidRDefault="001F1562">
                            <w:pPr>
                              <w:rPr>
                                <w:i/>
                              </w:rPr>
                            </w:pPr>
                          </w:p>
                          <w:p w:rsidR="001F1562" w:rsidRDefault="001F1562">
                            <w:pPr>
                              <w:rPr>
                                <w:i/>
                              </w:rPr>
                            </w:pPr>
                          </w:p>
                          <w:p w:rsidR="001F1562" w:rsidRDefault="001F1562"/>
                          <w:p w:rsidR="001F1562" w:rsidRDefault="001F1562"/>
                          <w:p w:rsidR="001F1562" w:rsidRDefault="001F15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2" type="#_x0000_t202" style="position:absolute;margin-left:3.6pt;margin-top:128.8pt;width:496.8pt;height:93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yZ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" o:allowincell="f" filled="f" stroked="f">
                <v:textbox inset="0,0,0,0">
                  <w:txbxContent>
                    <w:p w:rsidR="001F1562" w:rsidRDefault="001F1562"/>
                    <w:p w:rsidR="001F1562" w:rsidRDefault="001F1562"/>
                    <w:p w:rsidR="001F1562" w:rsidRDefault="001F1562">
                      <w:pPr>
                        <w:rPr>
                          <w:i/>
                        </w:rPr>
                      </w:pPr>
                    </w:p>
                    <w:p w:rsidR="001F1562" w:rsidRDefault="001F1562">
                      <w:pPr>
                        <w:rPr>
                          <w:i/>
                        </w:rPr>
                      </w:pPr>
                    </w:p>
                    <w:p w:rsidR="001F1562" w:rsidRDefault="001F1562"/>
                    <w:p w:rsidR="001F1562" w:rsidRDefault="001F1562"/>
                    <w:p w:rsidR="001F1562" w:rsidRDefault="001F1562"/>
                  </w:txbxContent>
                </v:textbox>
                <w10:wrap type="square"/>
              </v:shape>
            </w:pict>
          </mc:Fallback>
        </mc:AlternateContent>
      </w:r>
    </w:p>
    <w:sectPr w:rsidR="001F1562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12"/>
    <w:rsid w:val="001F1562"/>
    <w:rsid w:val="002522E1"/>
    <w:rsid w:val="00BB3957"/>
    <w:rsid w:val="00F9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91212"/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91212"/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ffman\AppData\Roaming\Microsoft\Templates\EdWorld_LearningGo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2FAB-31C4-4E43-9AE1-D8B5DE56A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5DCB1-7D35-48F9-9DBA-B59A6930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EdWorld_LearningGoal</Template>
  <TotalTime>11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Behavior Goal</vt:lpstr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Behavior Goal</dc:title>
  <dc:creator>scoffman</dc:creator>
  <cp:lastModifiedBy>scoffman</cp:lastModifiedBy>
  <cp:revision>1</cp:revision>
  <dcterms:created xsi:type="dcterms:W3CDTF">2013-08-06T20:32:00Z</dcterms:created>
  <dcterms:modified xsi:type="dcterms:W3CDTF">2013-08-06T20:43:00Z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TC018755859991</vt:lpwstr>
  </property>
</Properties>
</file>