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576"/>
      </w:tblGrid>
      <w:tr w:rsidR="006C77D9">
        <w:trPr>
          <w:tblHeader/>
        </w:trPr>
        <w:tc>
          <w:tcPr>
            <w:tcW w:w="9576" w:type="dxa"/>
            <w:tcBorders>
              <w:bottom w:val="single" w:sz="4" w:space="0" w:color="auto"/>
            </w:tcBorders>
          </w:tcPr>
          <w:p w:rsidR="006C77D9" w:rsidRPr="00F33943" w:rsidRDefault="0047781E" w:rsidP="00985B0D">
            <w:pPr>
              <w:pStyle w:val="Heading1"/>
              <w:rPr>
                <w:highlight w:val="lightGray"/>
              </w:rPr>
            </w:pPr>
            <w:r>
              <w:rPr>
                <w:highlight w:val="lightGray"/>
              </w:rPr>
              <w:t>How I Feel and My Abilities</w:t>
            </w:r>
            <w:r w:rsidR="000215FD">
              <w:rPr>
                <w:highlight w:val="lightGray"/>
              </w:rPr>
              <w:t xml:space="preserve">—Advisory </w:t>
            </w:r>
          </w:p>
        </w:tc>
      </w:tr>
      <w:tr w:rsidR="00684881">
        <w:trPr>
          <w:tblHeader/>
        </w:trPr>
        <w:tc>
          <w:tcPr>
            <w:tcW w:w="9576" w:type="dxa"/>
            <w:tcBorders>
              <w:bottom w:val="single" w:sz="4" w:space="0" w:color="auto"/>
            </w:tcBorders>
          </w:tcPr>
          <w:p w:rsidR="00353E74" w:rsidRPr="00046AF7" w:rsidRDefault="0047781E" w:rsidP="000215FD">
            <w:pPr>
              <w:pStyle w:val="Heading5"/>
            </w:pPr>
            <w:bookmarkStart w:id="0" w:name="Text2"/>
            <w:r>
              <w:t>How I Feel/My Abilities</w:t>
            </w:r>
            <w:r w:rsidR="00046AF7">
              <w:br/>
            </w:r>
            <w:bookmarkStart w:id="1" w:name="Text3"/>
            <w:bookmarkEnd w:id="0"/>
            <w:r w:rsidR="000215FD">
              <w:t>6</w:t>
            </w:r>
            <w:r w:rsidR="000215FD" w:rsidRPr="000215FD">
              <w:rPr>
                <w:vertAlign w:val="superscript"/>
              </w:rPr>
              <w:t>th</w:t>
            </w:r>
            <w:r w:rsidR="000215FD">
              <w:t xml:space="preserve"> Grade</w:t>
            </w:r>
            <w:r w:rsidR="00046AF7">
              <w:br/>
            </w:r>
            <w:bookmarkEnd w:id="1"/>
            <w:r w:rsidR="00567E5B">
              <w:t>February</w:t>
            </w:r>
          </w:p>
        </w:tc>
      </w:tr>
      <w:tr w:rsidR="00684881">
        <w:tc>
          <w:tcPr>
            <w:tcW w:w="9576" w:type="dxa"/>
            <w:shd w:val="clear" w:color="auto" w:fill="CCCCFF"/>
          </w:tcPr>
          <w:p w:rsidR="00684881" w:rsidRDefault="00684881" w:rsidP="0063370D">
            <w:pPr>
              <w:pStyle w:val="Heading4"/>
            </w:pPr>
            <w:r>
              <w:t>Introduction</w:t>
            </w:r>
          </w:p>
        </w:tc>
      </w:tr>
      <w:tr w:rsidR="00684881">
        <w:trPr>
          <w:trHeight w:val="1682"/>
        </w:trPr>
        <w:tc>
          <w:tcPr>
            <w:tcW w:w="9576" w:type="dxa"/>
            <w:tcBorders>
              <w:bottom w:val="single" w:sz="4" w:space="0" w:color="auto"/>
            </w:tcBorders>
          </w:tcPr>
          <w:p w:rsidR="00684881" w:rsidRDefault="000215FD" w:rsidP="00046AF7">
            <w:pPr>
              <w:pStyle w:val="Heading5"/>
            </w:pPr>
            <w:r>
              <w:t>Teacher Script</w:t>
            </w:r>
          </w:p>
          <w:p w:rsidR="00684881" w:rsidRDefault="00A37B83" w:rsidP="00985B0D">
            <w:pPr>
              <w:pStyle w:val="BodyText3example"/>
            </w:pPr>
            <w:r>
              <w:t xml:space="preserve">We do not all see things the same way. That is what makes us individuals. This is a checklist to make you think about yourself. There </w:t>
            </w:r>
            <w:proofErr w:type="gramStart"/>
            <w:r>
              <w:t>are no right</w:t>
            </w:r>
            <w:proofErr w:type="gramEnd"/>
            <w:r>
              <w:t xml:space="preserve"> or wrong answers.  Read each statement and decide which makes the most sense to you. Put an x in that box.  </w:t>
            </w:r>
          </w:p>
          <w:p w:rsidR="00A37B83" w:rsidRDefault="00A37B83" w:rsidP="00985B0D">
            <w:pPr>
              <w:pStyle w:val="BodyText3example"/>
            </w:pPr>
          </w:p>
          <w:p w:rsidR="00A37B83" w:rsidRPr="00684881" w:rsidRDefault="00A37B83" w:rsidP="00985B0D">
            <w:pPr>
              <w:pStyle w:val="BodyText3example"/>
            </w:pPr>
            <w:r>
              <w:t>When complete ask the following questions of your students</w:t>
            </w:r>
          </w:p>
        </w:tc>
      </w:tr>
      <w:tr w:rsidR="00684881">
        <w:tc>
          <w:tcPr>
            <w:tcW w:w="9576" w:type="dxa"/>
            <w:shd w:val="clear" w:color="auto" w:fill="CCCCFF"/>
          </w:tcPr>
          <w:p w:rsidR="00684881" w:rsidRDefault="000215FD" w:rsidP="0063370D">
            <w:pPr>
              <w:pStyle w:val="Heading4"/>
            </w:pPr>
            <w:r>
              <w:t>Activity 1</w:t>
            </w:r>
          </w:p>
        </w:tc>
      </w:tr>
      <w:tr w:rsidR="00684881">
        <w:trPr>
          <w:trHeight w:val="2042"/>
        </w:trPr>
        <w:tc>
          <w:tcPr>
            <w:tcW w:w="9576" w:type="dxa"/>
            <w:tcBorders>
              <w:bottom w:val="single" w:sz="4" w:space="0" w:color="auto"/>
            </w:tcBorders>
          </w:tcPr>
          <w:p w:rsidR="00541F55" w:rsidRDefault="00A37B83" w:rsidP="00A37B83">
            <w:pPr>
              <w:pStyle w:val="BodyText3example"/>
            </w:pPr>
            <w:r>
              <w:t>Have students answer worksheet, then ask</w:t>
            </w:r>
          </w:p>
          <w:p w:rsidR="00A37B83" w:rsidRDefault="00A37B83" w:rsidP="00A37B83">
            <w:pPr>
              <w:pStyle w:val="BodyText3example"/>
            </w:pPr>
          </w:p>
          <w:p w:rsidR="00A37B83" w:rsidRDefault="00A37B83" w:rsidP="00A37B83">
            <w:pPr>
              <w:pStyle w:val="BodyText3example"/>
            </w:pPr>
            <w:r>
              <w:t>How do you think this checklist fits your ideas and feelings?</w:t>
            </w:r>
          </w:p>
          <w:p w:rsidR="00A37B83" w:rsidRDefault="00A37B83" w:rsidP="00A37B83">
            <w:pPr>
              <w:pStyle w:val="BodyText3example"/>
            </w:pPr>
            <w:r>
              <w:t>What did you learn about yourself?</w:t>
            </w:r>
          </w:p>
          <w:p w:rsidR="00A37B83" w:rsidRDefault="00A37B83" w:rsidP="00A37B83">
            <w:pPr>
              <w:pStyle w:val="BodyText3example"/>
            </w:pPr>
            <w:r>
              <w:t xml:space="preserve">What other qualities are important parts of </w:t>
            </w:r>
            <w:proofErr w:type="gramStart"/>
            <w:r>
              <w:t>yourself</w:t>
            </w:r>
            <w:proofErr w:type="gramEnd"/>
            <w:r>
              <w:t>?</w:t>
            </w:r>
          </w:p>
          <w:p w:rsidR="00A37B83" w:rsidRPr="00051744" w:rsidRDefault="00A37B83" w:rsidP="00A37B83">
            <w:pPr>
              <w:pStyle w:val="BodyText3example"/>
            </w:pPr>
            <w:r>
              <w:t>Can you see any way this checklist could be used in a self-improvement program?</w:t>
            </w:r>
          </w:p>
        </w:tc>
      </w:tr>
      <w:tr w:rsidR="00684881">
        <w:tc>
          <w:tcPr>
            <w:tcW w:w="9576" w:type="dxa"/>
            <w:shd w:val="clear" w:color="auto" w:fill="CCCCFF"/>
          </w:tcPr>
          <w:p w:rsidR="00684881" w:rsidRDefault="00051744" w:rsidP="0063370D">
            <w:pPr>
              <w:pStyle w:val="Heading4"/>
            </w:pPr>
            <w:r>
              <w:t>Activity</w:t>
            </w:r>
            <w:r w:rsidR="000215FD">
              <w:t xml:space="preserve"> 2 and 3</w:t>
            </w:r>
          </w:p>
        </w:tc>
      </w:tr>
      <w:tr w:rsidR="00684881">
        <w:trPr>
          <w:trHeight w:val="5273"/>
        </w:trPr>
        <w:tc>
          <w:tcPr>
            <w:tcW w:w="9576" w:type="dxa"/>
            <w:tcBorders>
              <w:bottom w:val="single" w:sz="4" w:space="0" w:color="auto"/>
            </w:tcBorders>
          </w:tcPr>
          <w:p w:rsidR="00541F55" w:rsidRPr="00353E74" w:rsidRDefault="00A37B83" w:rsidP="00A37B83">
            <w:pPr>
              <w:pStyle w:val="ListBullet3example"/>
              <w:numPr>
                <w:ilvl w:val="0"/>
                <w:numId w:val="0"/>
              </w:numPr>
              <w:ind w:left="1080"/>
            </w:pPr>
            <w:r>
              <w:t>Hand out the You and Your Abilities worksheet.  Have students go through the abilities. Discuss with the students that the area with the most checkmarks of yes are probably their strongest abilities</w:t>
            </w:r>
            <w:bookmarkStart w:id="2" w:name="_GoBack"/>
            <w:bookmarkEnd w:id="2"/>
            <w:r>
              <w:t>. Do they agree?</w:t>
            </w:r>
          </w:p>
        </w:tc>
      </w:tr>
    </w:tbl>
    <w:p w:rsidR="000D5C62" w:rsidRDefault="00454C23">
      <w:r>
        <w:t>Students will keep the worksheets for their personal resource.</w:t>
      </w:r>
    </w:p>
    <w:sectPr w:rsidR="000D5C62" w:rsidSect="000D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9EA5E55"/>
    <w:multiLevelType w:val="hybridMultilevel"/>
    <w:tmpl w:val="071C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77"/>
    <w:rsid w:val="000215FD"/>
    <w:rsid w:val="00046AF7"/>
    <w:rsid w:val="00051744"/>
    <w:rsid w:val="000B1075"/>
    <w:rsid w:val="000D4227"/>
    <w:rsid w:val="000D5C62"/>
    <w:rsid w:val="000E4FBA"/>
    <w:rsid w:val="0015292B"/>
    <w:rsid w:val="001745CC"/>
    <w:rsid w:val="002002A2"/>
    <w:rsid w:val="00247E02"/>
    <w:rsid w:val="002C1A2E"/>
    <w:rsid w:val="002C2896"/>
    <w:rsid w:val="002F5D59"/>
    <w:rsid w:val="00353E74"/>
    <w:rsid w:val="003A0BE0"/>
    <w:rsid w:val="003A514E"/>
    <w:rsid w:val="00454C23"/>
    <w:rsid w:val="0047781E"/>
    <w:rsid w:val="004C612A"/>
    <w:rsid w:val="004D7E45"/>
    <w:rsid w:val="0051348E"/>
    <w:rsid w:val="00541F55"/>
    <w:rsid w:val="00567E5B"/>
    <w:rsid w:val="00582FFF"/>
    <w:rsid w:val="0063370D"/>
    <w:rsid w:val="00684881"/>
    <w:rsid w:val="006C77D9"/>
    <w:rsid w:val="007264C8"/>
    <w:rsid w:val="00741974"/>
    <w:rsid w:val="00765630"/>
    <w:rsid w:val="007B0B8B"/>
    <w:rsid w:val="008340F9"/>
    <w:rsid w:val="008B039C"/>
    <w:rsid w:val="00933825"/>
    <w:rsid w:val="00950477"/>
    <w:rsid w:val="00951B61"/>
    <w:rsid w:val="00953F8B"/>
    <w:rsid w:val="00984464"/>
    <w:rsid w:val="00985B0D"/>
    <w:rsid w:val="00A33B4C"/>
    <w:rsid w:val="00A37B83"/>
    <w:rsid w:val="00A74676"/>
    <w:rsid w:val="00C5261D"/>
    <w:rsid w:val="00C800C7"/>
    <w:rsid w:val="00E57E3B"/>
    <w:rsid w:val="00E77E31"/>
    <w:rsid w:val="00F33943"/>
    <w:rsid w:val="00FF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ffman\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Project-based learning example exercise</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scoffman</dc:creator>
  <cp:lastModifiedBy>scoffman</cp:lastModifiedBy>
  <cp:revision>2</cp:revision>
  <cp:lastPrinted>2013-08-06T19:28:00Z</cp:lastPrinted>
  <dcterms:created xsi:type="dcterms:W3CDTF">2013-08-12T21:14:00Z</dcterms:created>
  <dcterms:modified xsi:type="dcterms:W3CDTF">2013-08-12T21:14:00Z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