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06" w:rsidRDefault="008712BA">
      <w:pPr>
        <w:pStyle w:val="Title"/>
      </w:pPr>
      <w:r>
        <w:t>Field Trip Permission Form</w:t>
      </w:r>
    </w:p>
    <w:p w:rsidR="00B70306" w:rsidRDefault="00B70306">
      <w:pPr>
        <w:jc w:val="center"/>
      </w:pPr>
    </w:p>
    <w:p w:rsidR="00B70306" w:rsidRDefault="00B70306"/>
    <w:p w:rsidR="00B70306" w:rsidRDefault="008712BA">
      <w:r>
        <w:t>Dear Parent or Guardian,</w:t>
      </w:r>
    </w:p>
    <w:p w:rsidR="00B70306" w:rsidRDefault="00C006F3">
      <w:r>
        <w:t xml:space="preserve">Your child is going on many </w:t>
      </w:r>
      <w:r w:rsidR="008712BA">
        <w:t>field trip</w:t>
      </w:r>
      <w:r>
        <w:t>s with Camp BOOST</w:t>
      </w:r>
      <w:r w:rsidR="008712BA">
        <w:t xml:space="preserve">. Please read the information at the top of this form, then sign and return the permission </w:t>
      </w:r>
      <w:r>
        <w:t>slip at the bottom of this form. Turn in to your advisor.</w:t>
      </w:r>
    </w:p>
    <w:p w:rsidR="00B70306" w:rsidRDefault="00B70306"/>
    <w:p w:rsidR="00B70306" w:rsidRDefault="008712BA">
      <w:r>
        <w:t>Field Trip Information:</w:t>
      </w:r>
    </w:p>
    <w:p w:rsidR="00B70306" w:rsidRDefault="00B70306"/>
    <w:p w:rsidR="00B70306" w:rsidRDefault="00C006F3">
      <w:r>
        <w:t>Students will ride a bus to and from field trips. We will leave school at designated time (usually in the morning for major field trips or afternoon for pool trips) we will arrive before end of the school day.</w:t>
      </w:r>
    </w:p>
    <w:p w:rsidR="00B70306" w:rsidRDefault="00C006F3">
      <w:r>
        <w:t xml:space="preserve">Please fill out if your child has allergies, special food items, or anything that we need to know ahead of time to assist your student. </w:t>
      </w:r>
    </w:p>
    <w:p w:rsidR="00B70306" w:rsidRDefault="008712BA">
      <w:r>
        <w:t>Special Instructions: __________________________________________________________________</w:t>
      </w:r>
    </w:p>
    <w:p w:rsidR="00B70306" w:rsidRDefault="00B70306"/>
    <w:p w:rsidR="00B70306" w:rsidRDefault="008712BA">
      <w:r>
        <w:t>__________________________________________________________________________________</w:t>
      </w:r>
      <w:r w:rsidR="00C006F3">
        <w:t>______________________________________________________________________________________________________________________________________________________________________________________________________________________________________________________________</w:t>
      </w:r>
    </w:p>
    <w:p w:rsidR="00B70306" w:rsidRDefault="00B70306"/>
    <w:p w:rsidR="00B70306" w:rsidRDefault="00B70306"/>
    <w:p w:rsidR="00B70306" w:rsidRDefault="008712BA">
      <w:pPr>
        <w:jc w:val="center"/>
        <w:rPr>
          <w:i/>
          <w:iCs/>
          <w:sz w:val="16"/>
          <w:szCs w:val="16"/>
        </w:rPr>
      </w:pPr>
      <w:r>
        <w:rPr>
          <w:i/>
          <w:iCs/>
          <w:sz w:val="16"/>
          <w:szCs w:val="16"/>
        </w:rPr>
        <w:t>Save this part of the form for future reference.</w:t>
      </w:r>
    </w:p>
    <w:p w:rsidR="00B70306" w:rsidRDefault="00B70306">
      <w:pPr>
        <w:jc w:val="center"/>
        <w:rPr>
          <w:i/>
          <w:iCs/>
          <w:sz w:val="16"/>
          <w:szCs w:val="16"/>
        </w:rPr>
      </w:pPr>
    </w:p>
    <w:p w:rsidR="00B70306" w:rsidRDefault="00B70306">
      <w:pPr>
        <w:jc w:val="center"/>
      </w:pPr>
    </w:p>
    <w:p w:rsidR="00B70306" w:rsidRDefault="008712BA">
      <w:pPr>
        <w:rPr>
          <w:i/>
          <w:iCs/>
          <w:sz w:val="18"/>
          <w:szCs w:val="18"/>
        </w:rPr>
      </w:pPr>
      <w:r>
        <w:rPr>
          <w:i/>
          <w:iCs/>
          <w:sz w:val="18"/>
          <w:szCs w:val="18"/>
        </w:rPr>
        <w:t>Cut here</w:t>
      </w:r>
      <w:r>
        <w:t xml:space="preserve">-------------------------------------------------------------------------------------------------------------------- </w:t>
      </w:r>
      <w:r>
        <w:rPr>
          <w:i/>
          <w:iCs/>
          <w:sz w:val="18"/>
          <w:szCs w:val="18"/>
        </w:rPr>
        <w:t>Cut here</w:t>
      </w:r>
    </w:p>
    <w:p w:rsidR="00B70306" w:rsidRDefault="00B70306"/>
    <w:p w:rsidR="00B70306" w:rsidRDefault="00B70306"/>
    <w:p w:rsidR="00B70306" w:rsidRDefault="008712BA">
      <w:pPr>
        <w:jc w:val="center"/>
        <w:rPr>
          <w:i/>
          <w:iCs/>
          <w:sz w:val="16"/>
          <w:szCs w:val="16"/>
        </w:rPr>
      </w:pPr>
      <w:r>
        <w:rPr>
          <w:i/>
          <w:iCs/>
          <w:sz w:val="16"/>
          <w:szCs w:val="16"/>
        </w:rPr>
        <w:t>Sign this part of the form and return it to your child's teacher.</w:t>
      </w:r>
    </w:p>
    <w:p w:rsidR="00B70306" w:rsidRDefault="00B70306">
      <w:pPr>
        <w:jc w:val="center"/>
      </w:pPr>
    </w:p>
    <w:p w:rsidR="00B70306" w:rsidRDefault="00B70306"/>
    <w:p w:rsidR="00B70306" w:rsidRDefault="00B70306"/>
    <w:p w:rsidR="00B70306" w:rsidRDefault="008712BA">
      <w:r>
        <w:t xml:space="preserve">_____________________________________________________ has permission to attend a field trip to </w:t>
      </w:r>
    </w:p>
    <w:p w:rsidR="00B70306" w:rsidRDefault="00B70306"/>
    <w:p w:rsidR="00C006F3" w:rsidRPr="005D71F7" w:rsidRDefault="00C006F3" w:rsidP="00C006F3">
      <w:pPr>
        <w:pStyle w:val="BodyText"/>
        <w:spacing w:after="120"/>
        <w:rPr>
          <w:b/>
          <w:sz w:val="16"/>
          <w:szCs w:val="16"/>
        </w:rPr>
      </w:pPr>
      <w:r w:rsidRPr="005D71F7">
        <w:rPr>
          <w:b/>
          <w:sz w:val="16"/>
          <w:szCs w:val="16"/>
        </w:rPr>
        <w:t>The St. Louis Zoo: June 9th</w:t>
      </w:r>
    </w:p>
    <w:p w:rsidR="00C006F3" w:rsidRPr="005D71F7" w:rsidRDefault="00C006F3" w:rsidP="00C006F3">
      <w:pPr>
        <w:pStyle w:val="BodyText"/>
        <w:spacing w:after="120"/>
        <w:rPr>
          <w:b/>
          <w:sz w:val="16"/>
          <w:szCs w:val="16"/>
        </w:rPr>
      </w:pPr>
      <w:r w:rsidRPr="005D71F7">
        <w:rPr>
          <w:b/>
          <w:sz w:val="16"/>
          <w:szCs w:val="16"/>
        </w:rPr>
        <w:t>Pool: June 5</w:t>
      </w:r>
      <w:r w:rsidRPr="005D71F7">
        <w:rPr>
          <w:b/>
          <w:sz w:val="16"/>
          <w:szCs w:val="16"/>
          <w:vertAlign w:val="superscript"/>
        </w:rPr>
        <w:t xml:space="preserve">th </w:t>
      </w:r>
      <w:r w:rsidRPr="005D71F7">
        <w:rPr>
          <w:b/>
          <w:sz w:val="16"/>
          <w:szCs w:val="16"/>
        </w:rPr>
        <w:t>(afternoon)</w:t>
      </w:r>
    </w:p>
    <w:p w:rsidR="00C006F3" w:rsidRPr="005D71F7" w:rsidRDefault="00C006F3" w:rsidP="00C006F3">
      <w:pPr>
        <w:pStyle w:val="BodyText"/>
        <w:spacing w:after="120"/>
        <w:rPr>
          <w:b/>
          <w:sz w:val="16"/>
          <w:szCs w:val="16"/>
        </w:rPr>
      </w:pPr>
      <w:r w:rsidRPr="005D71F7">
        <w:rPr>
          <w:b/>
          <w:sz w:val="16"/>
          <w:szCs w:val="16"/>
        </w:rPr>
        <w:t>Pool: June 12</w:t>
      </w:r>
      <w:r w:rsidRPr="005D71F7">
        <w:rPr>
          <w:b/>
          <w:sz w:val="16"/>
          <w:szCs w:val="16"/>
          <w:vertAlign w:val="superscript"/>
        </w:rPr>
        <w:t>th</w:t>
      </w:r>
      <w:r w:rsidRPr="005D71F7">
        <w:rPr>
          <w:b/>
          <w:sz w:val="16"/>
          <w:szCs w:val="16"/>
        </w:rPr>
        <w:t xml:space="preserve"> (afternoon)</w:t>
      </w:r>
    </w:p>
    <w:p w:rsidR="00C006F3" w:rsidRPr="005D71F7" w:rsidRDefault="00C006F3" w:rsidP="00C006F3">
      <w:pPr>
        <w:pStyle w:val="BodyText"/>
        <w:spacing w:after="120"/>
        <w:rPr>
          <w:b/>
          <w:sz w:val="16"/>
          <w:szCs w:val="16"/>
        </w:rPr>
      </w:pPr>
      <w:r w:rsidRPr="005D71F7">
        <w:rPr>
          <w:b/>
          <w:sz w:val="16"/>
          <w:szCs w:val="16"/>
        </w:rPr>
        <w:t>6</w:t>
      </w:r>
      <w:r w:rsidRPr="005D71F7">
        <w:rPr>
          <w:b/>
          <w:sz w:val="16"/>
          <w:szCs w:val="16"/>
          <w:vertAlign w:val="superscript"/>
        </w:rPr>
        <w:t>th</w:t>
      </w:r>
      <w:r w:rsidRPr="005D71F7">
        <w:rPr>
          <w:b/>
          <w:sz w:val="16"/>
          <w:szCs w:val="16"/>
        </w:rPr>
        <w:t xml:space="preserve"> Grade Field Trip: June 16th</w:t>
      </w:r>
    </w:p>
    <w:p w:rsidR="00C006F3" w:rsidRPr="005D71F7" w:rsidRDefault="00C006F3" w:rsidP="00C006F3">
      <w:pPr>
        <w:pStyle w:val="BodyText"/>
        <w:spacing w:after="120"/>
        <w:rPr>
          <w:b/>
          <w:sz w:val="16"/>
          <w:szCs w:val="16"/>
        </w:rPr>
      </w:pPr>
      <w:r w:rsidRPr="005D71F7">
        <w:rPr>
          <w:b/>
          <w:sz w:val="16"/>
          <w:szCs w:val="16"/>
        </w:rPr>
        <w:t>Pool: June 17</w:t>
      </w:r>
      <w:r w:rsidRPr="005D71F7">
        <w:rPr>
          <w:b/>
          <w:sz w:val="16"/>
          <w:szCs w:val="16"/>
          <w:vertAlign w:val="superscript"/>
        </w:rPr>
        <w:t>th</w:t>
      </w:r>
      <w:r w:rsidRPr="005D71F7">
        <w:rPr>
          <w:b/>
          <w:sz w:val="16"/>
          <w:szCs w:val="16"/>
        </w:rPr>
        <w:t xml:space="preserve"> (afternoon)</w:t>
      </w:r>
    </w:p>
    <w:p w:rsidR="00C006F3" w:rsidRPr="005D71F7" w:rsidRDefault="00C006F3" w:rsidP="00C006F3">
      <w:pPr>
        <w:pStyle w:val="BodyText"/>
        <w:spacing w:after="120"/>
        <w:rPr>
          <w:b/>
          <w:sz w:val="16"/>
          <w:szCs w:val="16"/>
        </w:rPr>
      </w:pPr>
      <w:r w:rsidRPr="005D71F7">
        <w:rPr>
          <w:b/>
          <w:sz w:val="16"/>
          <w:szCs w:val="16"/>
        </w:rPr>
        <w:t>Pool: June 19</w:t>
      </w:r>
      <w:r w:rsidRPr="005D71F7">
        <w:rPr>
          <w:b/>
          <w:sz w:val="16"/>
          <w:szCs w:val="16"/>
          <w:vertAlign w:val="superscript"/>
        </w:rPr>
        <w:t>th</w:t>
      </w:r>
      <w:r w:rsidRPr="005D71F7">
        <w:rPr>
          <w:b/>
          <w:sz w:val="16"/>
          <w:szCs w:val="16"/>
        </w:rPr>
        <w:t xml:space="preserve"> (afternoon)</w:t>
      </w:r>
    </w:p>
    <w:p w:rsidR="00C006F3" w:rsidRPr="005D71F7" w:rsidRDefault="00C006F3" w:rsidP="00C006F3">
      <w:pPr>
        <w:pStyle w:val="BodyText"/>
        <w:spacing w:after="120"/>
        <w:rPr>
          <w:b/>
          <w:sz w:val="16"/>
          <w:szCs w:val="16"/>
        </w:rPr>
      </w:pPr>
      <w:r w:rsidRPr="005D71F7">
        <w:rPr>
          <w:b/>
          <w:sz w:val="16"/>
          <w:szCs w:val="16"/>
        </w:rPr>
        <w:t>Movies Field Trip: June 23</w:t>
      </w:r>
      <w:r w:rsidRPr="005D71F7">
        <w:rPr>
          <w:b/>
          <w:sz w:val="16"/>
          <w:szCs w:val="16"/>
          <w:vertAlign w:val="superscript"/>
        </w:rPr>
        <w:t>rd</w:t>
      </w:r>
    </w:p>
    <w:p w:rsidR="00C006F3" w:rsidRPr="005D71F7" w:rsidRDefault="00C006F3" w:rsidP="00C006F3">
      <w:pPr>
        <w:pStyle w:val="BodyText"/>
        <w:spacing w:after="120"/>
        <w:rPr>
          <w:b/>
          <w:sz w:val="16"/>
          <w:szCs w:val="16"/>
        </w:rPr>
      </w:pPr>
      <w:r w:rsidRPr="005D71F7">
        <w:rPr>
          <w:b/>
          <w:sz w:val="16"/>
          <w:szCs w:val="16"/>
        </w:rPr>
        <w:t>Pool: June 24</w:t>
      </w:r>
      <w:r w:rsidRPr="005D71F7">
        <w:rPr>
          <w:b/>
          <w:sz w:val="16"/>
          <w:szCs w:val="16"/>
          <w:vertAlign w:val="superscript"/>
        </w:rPr>
        <w:t>th</w:t>
      </w:r>
      <w:r w:rsidRPr="005D71F7">
        <w:rPr>
          <w:b/>
          <w:sz w:val="16"/>
          <w:szCs w:val="16"/>
        </w:rPr>
        <w:t xml:space="preserve"> (afternoon)</w:t>
      </w:r>
    </w:p>
    <w:p w:rsidR="00B70306" w:rsidRDefault="00B70306"/>
    <w:p w:rsidR="00B70306" w:rsidRDefault="00B70306"/>
    <w:p w:rsidR="00B70306" w:rsidRDefault="008712BA">
      <w:r>
        <w:t>I give my permission for ________________________________________ to receive emergency medical</w:t>
      </w:r>
    </w:p>
    <w:p w:rsidR="00B70306" w:rsidRDefault="00B70306"/>
    <w:p w:rsidR="00B70306" w:rsidRDefault="008712BA">
      <w:proofErr w:type="gramStart"/>
      <w:r>
        <w:t>treatment</w:t>
      </w:r>
      <w:proofErr w:type="gramEnd"/>
      <w:r>
        <w:t>. In an emergency, please contact:</w:t>
      </w:r>
    </w:p>
    <w:p w:rsidR="00B70306" w:rsidRDefault="00B70306"/>
    <w:p w:rsidR="00B70306" w:rsidRDefault="008712BA">
      <w:r>
        <w:t>Name: _________________________________________ Phone: ______________________________</w:t>
      </w:r>
    </w:p>
    <w:p w:rsidR="00B70306" w:rsidRDefault="00B70306"/>
    <w:p w:rsidR="00B70306" w:rsidRDefault="00020C37">
      <w:r>
        <w:t>Shirt size: Child M    Child L     Adult S      Adult M    Adult L</w:t>
      </w:r>
    </w:p>
    <w:p w:rsidR="00020C37" w:rsidRDefault="00020C37">
      <w:bookmarkStart w:id="0" w:name="_GoBack"/>
      <w:bookmarkEnd w:id="0"/>
    </w:p>
    <w:p w:rsidR="00B70306" w:rsidRDefault="008712BA">
      <w:r>
        <w:t>Parent/Guardian Signature: ___________________________________ Date: _____________________</w:t>
      </w:r>
    </w:p>
    <w:p w:rsidR="00B70306" w:rsidRDefault="00B70306"/>
    <w:p w:rsidR="00B70306" w:rsidRDefault="00B70306"/>
    <w:p w:rsidR="00B70306" w:rsidRDefault="00B70306"/>
    <w:p w:rsidR="00B70306" w:rsidRDefault="00B70306">
      <w:pPr>
        <w:rPr>
          <w:sz w:val="18"/>
          <w:szCs w:val="18"/>
        </w:rPr>
      </w:pPr>
    </w:p>
    <w:sectPr w:rsidR="00B70306" w:rsidSect="00C006F3">
      <w:pgSz w:w="12240" w:h="15840"/>
      <w:pgMar w:top="1008" w:right="1440" w:bottom="1008" w:left="1440" w:header="720" w:footer="720" w:gutter="0"/>
      <w:pgBorders w:offsetFrom="page">
        <w:top w:val="sun" w:sz="18" w:space="24" w:color="auto"/>
        <w:left w:val="sun" w:sz="18" w:space="24" w:color="auto"/>
        <w:bottom w:val="sun" w:sz="18" w:space="24" w:color="auto"/>
        <w:right w:val="sun"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F3"/>
    <w:rsid w:val="00020C37"/>
    <w:rsid w:val="008712BA"/>
    <w:rsid w:val="00B70306"/>
    <w:rsid w:val="00C0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8FE3E-A64B-4654-B199-A53D7DA5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paragraph" w:styleId="BodyText">
    <w:name w:val="Body Text"/>
    <w:link w:val="BodyTextChar"/>
    <w:rsid w:val="00C006F3"/>
    <w:pPr>
      <w:spacing w:after="240" w:line="240" w:lineRule="atLeast"/>
    </w:pPr>
    <w:rPr>
      <w:rFonts w:ascii="Verdana" w:hAnsi="Verdana" w:cs="Arial"/>
    </w:rPr>
  </w:style>
  <w:style w:type="character" w:customStyle="1" w:styleId="BodyTextChar">
    <w:name w:val="Body Text Char"/>
    <w:basedOn w:val="DefaultParagraphFont"/>
    <w:link w:val="BodyText"/>
    <w:rsid w:val="00C006F3"/>
    <w:rPr>
      <w:rFonts w:ascii="Verdana" w:hAnsi="Verdana" w:cs="Arial"/>
    </w:rPr>
  </w:style>
  <w:style w:type="paragraph" w:styleId="BalloonText">
    <w:name w:val="Balloon Text"/>
    <w:basedOn w:val="Normal"/>
    <w:link w:val="BalloonTextChar"/>
    <w:uiPriority w:val="99"/>
    <w:semiHidden/>
    <w:unhideWhenUsed/>
    <w:rsid w:val="00020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Field%20trip%20permiss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2D3A00-E441-481C-A47C-EC3C47D4D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permission form</Template>
  <TotalTime>11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scoffman</dc:creator>
  <cp:keywords/>
  <cp:lastModifiedBy>scoffman</cp:lastModifiedBy>
  <cp:revision>2</cp:revision>
  <cp:lastPrinted>2014-05-05T14:34:00Z</cp:lastPrinted>
  <dcterms:created xsi:type="dcterms:W3CDTF">2014-05-05T14:26:00Z</dcterms:created>
  <dcterms:modified xsi:type="dcterms:W3CDTF">2014-05-05T17:00:00Z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TC018859699991</vt:lpwstr>
  </property>
</Properties>
</file>