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BB43FC" w:rsidP="000B1075">
            <w:pPr>
              <w:pStyle w:val="Heading1"/>
              <w:rPr>
                <w:highlight w:val="lightGray"/>
              </w:rPr>
            </w:pPr>
            <w:r>
              <w:rPr>
                <w:highlight w:val="lightGray"/>
              </w:rPr>
              <w:t>Testing and Scores at the High School</w:t>
            </w:r>
            <w:r w:rsidR="000215FD">
              <w:rPr>
                <w:highlight w:val="lightGray"/>
              </w:rPr>
              <w:t xml:space="preserve">—Advisory </w:t>
            </w:r>
          </w:p>
        </w:tc>
      </w:tr>
      <w:tr w:rsidR="00684881">
        <w:trPr>
          <w:tblHeader/>
        </w:trPr>
        <w:tc>
          <w:tcPr>
            <w:tcW w:w="9576" w:type="dxa"/>
            <w:tcBorders>
              <w:bottom w:val="single" w:sz="4" w:space="0" w:color="auto"/>
            </w:tcBorders>
          </w:tcPr>
          <w:p w:rsidR="00353E74" w:rsidRDefault="00BB43FC" w:rsidP="000215FD">
            <w:pPr>
              <w:pStyle w:val="Heading5"/>
            </w:pPr>
            <w:bookmarkStart w:id="0" w:name="Text2"/>
            <w:r>
              <w:t>Testing at High School</w:t>
            </w:r>
            <w:r w:rsidR="00046AF7">
              <w:br/>
            </w:r>
            <w:bookmarkStart w:id="1" w:name="Text3"/>
            <w:bookmarkEnd w:id="0"/>
            <w:r w:rsidR="00F7561A">
              <w:t>8</w:t>
            </w:r>
            <w:r w:rsidR="000215FD" w:rsidRPr="000215FD">
              <w:rPr>
                <w:vertAlign w:val="superscript"/>
              </w:rPr>
              <w:t>th</w:t>
            </w:r>
            <w:r w:rsidR="000215FD">
              <w:t xml:space="preserve"> Grade</w:t>
            </w:r>
            <w:bookmarkEnd w:id="1"/>
          </w:p>
          <w:p w:rsidR="000D0895" w:rsidRPr="000D0895" w:rsidRDefault="000D0895" w:rsidP="000D0895">
            <w:r>
              <w:t>January</w:t>
            </w:r>
            <w:bookmarkStart w:id="2" w:name="_GoBack"/>
            <w:bookmarkEnd w:id="2"/>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C31B6D" w:rsidP="003A0BE0">
            <w:pPr>
              <w:pStyle w:val="BodyText3example"/>
            </w:pPr>
            <w:r>
              <w:t>We are going to go through the different courses offered at High School. We will explain what courses are offered and which you will have to take for what. We will then look at a blank worksheet to fill out your four year plan.</w:t>
            </w:r>
          </w:p>
        </w:tc>
      </w:tr>
      <w:tr w:rsidR="00684881">
        <w:tc>
          <w:tcPr>
            <w:tcW w:w="9576" w:type="dxa"/>
            <w:shd w:val="clear" w:color="auto" w:fill="CCCCFF"/>
          </w:tcPr>
          <w:p w:rsidR="00684881" w:rsidRDefault="00F7561A" w:rsidP="0063370D">
            <w:pPr>
              <w:pStyle w:val="Heading4"/>
            </w:pPr>
            <w:r>
              <w:t>Activity</w:t>
            </w:r>
          </w:p>
        </w:tc>
      </w:tr>
      <w:tr w:rsidR="00684881">
        <w:trPr>
          <w:trHeight w:val="2042"/>
        </w:trPr>
        <w:tc>
          <w:tcPr>
            <w:tcW w:w="9576" w:type="dxa"/>
            <w:tcBorders>
              <w:bottom w:val="single" w:sz="4" w:space="0" w:color="auto"/>
            </w:tcBorders>
          </w:tcPr>
          <w:p w:rsidR="006A1A07" w:rsidRDefault="00C31B6D" w:rsidP="003A0BE0">
            <w:pPr>
              <w:pStyle w:val="BodyText3example"/>
            </w:pPr>
            <w:r>
              <w:t xml:space="preserve">Present the power point that discusses the different </w:t>
            </w:r>
            <w:r w:rsidR="00BB43FC">
              <w:t>types of testing that students will take during their high school career and why. Students will take a short quiz after the power point.</w:t>
            </w:r>
          </w:p>
          <w:p w:rsidR="000215FD" w:rsidRPr="00051744" w:rsidRDefault="000215FD" w:rsidP="003A0BE0">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0215FD" w:rsidRPr="00353E74" w:rsidRDefault="00F7561A" w:rsidP="000215FD">
            <w:pPr>
              <w:pStyle w:val="ListBullet3example"/>
              <w:numPr>
                <w:ilvl w:val="0"/>
                <w:numId w:val="0"/>
              </w:numPr>
              <w:ind w:left="1080"/>
            </w:pPr>
            <w:r>
              <w:t>None for this meeting.</w:t>
            </w:r>
          </w:p>
        </w:tc>
      </w:tr>
    </w:tbl>
    <w:p w:rsidR="000D5C62" w:rsidRDefault="006A1A07">
      <w:r>
        <w:t>Students keep for personal resource.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C57ED"/>
    <w:rsid w:val="000D0895"/>
    <w:rsid w:val="000D4227"/>
    <w:rsid w:val="000D5C62"/>
    <w:rsid w:val="000E4FBA"/>
    <w:rsid w:val="0015292B"/>
    <w:rsid w:val="001745CC"/>
    <w:rsid w:val="002002A2"/>
    <w:rsid w:val="00247E02"/>
    <w:rsid w:val="002C1A2E"/>
    <w:rsid w:val="002C2896"/>
    <w:rsid w:val="002F5D59"/>
    <w:rsid w:val="00353E74"/>
    <w:rsid w:val="003A0BE0"/>
    <w:rsid w:val="003A514E"/>
    <w:rsid w:val="004C612A"/>
    <w:rsid w:val="004D7E45"/>
    <w:rsid w:val="0051348E"/>
    <w:rsid w:val="00582FFF"/>
    <w:rsid w:val="0063370D"/>
    <w:rsid w:val="00683E3A"/>
    <w:rsid w:val="00684881"/>
    <w:rsid w:val="006A1A07"/>
    <w:rsid w:val="006C77D9"/>
    <w:rsid w:val="007264C8"/>
    <w:rsid w:val="00741974"/>
    <w:rsid w:val="007B0B8B"/>
    <w:rsid w:val="008340F9"/>
    <w:rsid w:val="008B039C"/>
    <w:rsid w:val="00933825"/>
    <w:rsid w:val="00950477"/>
    <w:rsid w:val="00951B61"/>
    <w:rsid w:val="00953F8B"/>
    <w:rsid w:val="00984464"/>
    <w:rsid w:val="00A33B4C"/>
    <w:rsid w:val="00BB43FC"/>
    <w:rsid w:val="00C31B6D"/>
    <w:rsid w:val="00C5261D"/>
    <w:rsid w:val="00C800C7"/>
    <w:rsid w:val="00E57E3B"/>
    <w:rsid w:val="00E77E31"/>
    <w:rsid w:val="00F33943"/>
    <w:rsid w:val="00F7561A"/>
    <w:rsid w:val="00F8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94</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3</cp:revision>
  <cp:lastPrinted>2013-08-06T22:07:00Z</cp:lastPrinted>
  <dcterms:created xsi:type="dcterms:W3CDTF">2013-08-06T22:07:00Z</dcterms:created>
  <dcterms:modified xsi:type="dcterms:W3CDTF">2013-08-12T21:24:00Z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