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BD649F" w:rsidP="00985B0D">
            <w:pPr>
              <w:pStyle w:val="Heading1"/>
              <w:rPr>
                <w:highlight w:val="lightGray"/>
              </w:rPr>
            </w:pPr>
            <w:proofErr w:type="gramStart"/>
            <w:r>
              <w:rPr>
                <w:highlight w:val="lightGray"/>
              </w:rPr>
              <w:t>Conflict  Resolution</w:t>
            </w:r>
            <w:proofErr w:type="gramEnd"/>
            <w:r>
              <w:rPr>
                <w:highlight w:val="lightGray"/>
              </w:rPr>
              <w:t xml:space="preserve"> Lesson Plan</w:t>
            </w:r>
          </w:p>
        </w:tc>
      </w:tr>
      <w:tr w:rsidR="00684881">
        <w:trPr>
          <w:tblHeader/>
        </w:trPr>
        <w:tc>
          <w:tcPr>
            <w:tcW w:w="9576" w:type="dxa"/>
            <w:tcBorders>
              <w:bottom w:val="single" w:sz="4" w:space="0" w:color="auto"/>
            </w:tcBorders>
          </w:tcPr>
          <w:p w:rsidR="00353E74" w:rsidRPr="00046AF7" w:rsidRDefault="00BD649F" w:rsidP="000215FD">
            <w:pPr>
              <w:pStyle w:val="Heading5"/>
            </w:pPr>
            <w:bookmarkStart w:id="0" w:name="Text2"/>
            <w:r>
              <w:t>Conflict Resolution</w:t>
            </w:r>
            <w:bookmarkStart w:id="1" w:name="Text3"/>
            <w:bookmarkEnd w:id="0"/>
            <w:r w:rsidR="00046AF7">
              <w:br/>
            </w:r>
            <w:bookmarkEnd w:id="1"/>
            <w:r>
              <w:t>September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BD649F" w:rsidP="00BD649F">
            <w:pPr>
              <w:pStyle w:val="BodyText3example"/>
            </w:pPr>
            <w:r>
              <w:t>Think about what you usually do when you disagree with someone, when you are angry with someone, when someone is bothering you.  In this lesson we are going to learn about different conflict response styles and how to handle situations in different way.</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541F55" w:rsidRPr="00051744" w:rsidRDefault="00BD649F" w:rsidP="00BD649F">
            <w:pPr>
              <w:pStyle w:val="BodyText3example"/>
            </w:pPr>
            <w:r>
              <w:t>Put class in groups of three. Give them a piece of paper. Have them brainstorm a list of conflicts they experience with friends, siblings, parents, at school, and at home. Give them 5 minutes. Have them share their situations with the class. Right down several on the board or chart paper.</w:t>
            </w: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BD649F" w:rsidRDefault="00BD649F" w:rsidP="00454C23">
            <w:pPr>
              <w:pStyle w:val="ListBullet3example"/>
              <w:numPr>
                <w:ilvl w:val="0"/>
                <w:numId w:val="0"/>
              </w:numPr>
              <w:ind w:left="1080"/>
            </w:pPr>
            <w:r>
              <w:t>List the Conflict Response Styles on the board. Go over all three of the responses with the class.</w:t>
            </w:r>
          </w:p>
          <w:p w:rsidR="00541F55" w:rsidRDefault="00BD649F" w:rsidP="00454C23">
            <w:pPr>
              <w:pStyle w:val="ListBullet3example"/>
              <w:numPr>
                <w:ilvl w:val="0"/>
                <w:numId w:val="0"/>
              </w:numPr>
              <w:ind w:left="1080"/>
            </w:pPr>
            <w:r>
              <w:t>Take some of the examples that they gave and place them in the correct responses section. For example</w:t>
            </w:r>
            <w:r w:rsidR="00541F55">
              <w:t>.</w:t>
            </w:r>
            <w:r>
              <w:t xml:space="preserve"> Student fights with their sibling over something at home could go under Conflict Confrontation. Or student gives homework to someone even though they don’t want to could be placed under Conflict Avoidance (come up with some examples to show them)</w:t>
            </w:r>
          </w:p>
          <w:p w:rsidR="00ED2953" w:rsidRDefault="00ED2953" w:rsidP="00454C23">
            <w:pPr>
              <w:pStyle w:val="ListBullet3example"/>
              <w:numPr>
                <w:ilvl w:val="0"/>
                <w:numId w:val="0"/>
              </w:numPr>
              <w:ind w:left="1080"/>
            </w:pPr>
          </w:p>
          <w:p w:rsidR="00ED2953" w:rsidRPr="00353E74" w:rsidRDefault="00ED2953" w:rsidP="00454C23">
            <w:pPr>
              <w:pStyle w:val="ListBullet3example"/>
              <w:numPr>
                <w:ilvl w:val="0"/>
                <w:numId w:val="0"/>
              </w:numPr>
              <w:ind w:left="1080"/>
            </w:pPr>
            <w:r>
              <w:t>Handout the Conflict Resolution Skills and then explain to class. You can then go over their situations and explain how they can better handle them. You can use your small groups to role play the correct or wrong way</w:t>
            </w:r>
          </w:p>
        </w:tc>
      </w:tr>
    </w:tbl>
    <w:p w:rsidR="000D5C62" w:rsidRDefault="000D5C62" w:rsidP="00ED2953">
      <w:bookmarkStart w:id="2" w:name="_GoBack"/>
      <w:bookmarkEnd w:id="2"/>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EA5E55"/>
    <w:multiLevelType w:val="hybridMultilevel"/>
    <w:tmpl w:val="071C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54C23"/>
    <w:rsid w:val="004C612A"/>
    <w:rsid w:val="004D7E45"/>
    <w:rsid w:val="0051348E"/>
    <w:rsid w:val="00541F55"/>
    <w:rsid w:val="00582FFF"/>
    <w:rsid w:val="0063370D"/>
    <w:rsid w:val="00684881"/>
    <w:rsid w:val="006C77D9"/>
    <w:rsid w:val="007264C8"/>
    <w:rsid w:val="00741974"/>
    <w:rsid w:val="007B0B8B"/>
    <w:rsid w:val="008340F9"/>
    <w:rsid w:val="008B039C"/>
    <w:rsid w:val="00933825"/>
    <w:rsid w:val="00950477"/>
    <w:rsid w:val="00951B61"/>
    <w:rsid w:val="00953F8B"/>
    <w:rsid w:val="00984464"/>
    <w:rsid w:val="00985B0D"/>
    <w:rsid w:val="00A33B4C"/>
    <w:rsid w:val="00A74676"/>
    <w:rsid w:val="00BD649F"/>
    <w:rsid w:val="00C5261D"/>
    <w:rsid w:val="00C800C7"/>
    <w:rsid w:val="00E57E3B"/>
    <w:rsid w:val="00E77E31"/>
    <w:rsid w:val="00ED2953"/>
    <w:rsid w:val="00F3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CBAD25-5D6D-48EE-A0E7-243FBC2C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2013-08-06T19:28:00Z</cp:lastPrinted>
  <dcterms:created xsi:type="dcterms:W3CDTF">2013-08-18T17:14:00Z</dcterms:created>
  <dcterms:modified xsi:type="dcterms:W3CDTF">2013-08-18T17:14:00Z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