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3576"/>
        <w:gridCol w:w="6504"/>
      </w:tblGrid>
      <w:tr w:rsidR="00D96EA0">
        <w:trPr>
          <w:trHeight w:hRule="exact" w:val="288"/>
        </w:trPr>
        <w:tc>
          <w:tcPr>
            <w:tcW w:w="1774" w:type="pct"/>
            <w:shd w:val="clear" w:color="auto" w:fill="88C589" w:themeFill="accent1" w:themeFillTint="99"/>
          </w:tcPr>
          <w:p w:rsidR="00D96EA0" w:rsidRDefault="00D96EA0">
            <w:pPr>
              <w:pStyle w:val="NoSpacing"/>
            </w:pPr>
          </w:p>
        </w:tc>
        <w:tc>
          <w:tcPr>
            <w:tcW w:w="3226" w:type="pct"/>
            <w:shd w:val="clear" w:color="auto" w:fill="88C589" w:themeFill="accent1" w:themeFillTint="99"/>
          </w:tcPr>
          <w:p w:rsidR="00D96EA0" w:rsidRDefault="00D96EA0">
            <w:pPr>
              <w:pStyle w:val="NoSpacing"/>
            </w:pPr>
          </w:p>
        </w:tc>
      </w:tr>
      <w:tr w:rsidR="00D96EA0">
        <w:tc>
          <w:tcPr>
            <w:tcW w:w="1774" w:type="pct"/>
            <w:shd w:val="clear" w:color="auto" w:fill="FFFFFF" w:themeFill="background1"/>
          </w:tcPr>
          <w:p w:rsidR="00D96EA0" w:rsidRDefault="00D96EA0">
            <w:pPr>
              <w:pStyle w:val="TableSpacing"/>
            </w:pPr>
          </w:p>
        </w:tc>
        <w:tc>
          <w:tcPr>
            <w:tcW w:w="3226" w:type="pct"/>
            <w:shd w:val="clear" w:color="auto" w:fill="FFFFFF" w:themeFill="background1"/>
          </w:tcPr>
          <w:p w:rsidR="00D96EA0" w:rsidRDefault="00D96EA0">
            <w:pPr>
              <w:pStyle w:val="TableSpacing"/>
            </w:pPr>
          </w:p>
        </w:tc>
      </w:tr>
      <w:tr w:rsidR="00D96EA0">
        <w:trPr>
          <w:trHeight w:hRule="exact" w:val="2304"/>
        </w:trPr>
        <w:tc>
          <w:tcPr>
            <w:tcW w:w="1774" w:type="pct"/>
            <w:shd w:val="clear" w:color="auto" w:fill="D7EBD7" w:themeFill="accent1" w:themeFillTint="33"/>
          </w:tcPr>
          <w:p w:rsidR="00D96EA0" w:rsidRDefault="00373822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20D8EC0" wp14:editId="2D2A26FB">
                  <wp:extent cx="1589148" cy="1463689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48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D7EBD7" w:themeFill="accent1" w:themeFillTint="33"/>
            <w:vAlign w:val="bottom"/>
          </w:tcPr>
          <w:p w:rsidR="00D96EA0" w:rsidRDefault="00373822">
            <w:pPr>
              <w:pStyle w:val="MonthYear"/>
            </w:pPr>
            <w:r>
              <w:rPr>
                <w:rStyle w:val="Month"/>
                <w:sz w:val="88"/>
                <w:szCs w:val="88"/>
              </w:rPr>
              <w:fldChar w:fldCharType="begin"/>
            </w:r>
            <w:r>
              <w:rPr>
                <w:rStyle w:val="Month"/>
                <w:sz w:val="88"/>
                <w:szCs w:val="88"/>
              </w:rPr>
              <w:instrText xml:space="preserve"> DOCVARIABLE  MonthStart \@ MMMM \* MERGEFORMAT </w:instrText>
            </w:r>
            <w:r>
              <w:rPr>
                <w:rStyle w:val="Month"/>
                <w:sz w:val="88"/>
                <w:szCs w:val="88"/>
              </w:rPr>
              <w:fldChar w:fldCharType="separate"/>
            </w:r>
            <w:r w:rsidR="001E3BB1">
              <w:rPr>
                <w:rStyle w:val="Month"/>
                <w:sz w:val="88"/>
                <w:szCs w:val="88"/>
              </w:rPr>
              <w:t>June</w:t>
            </w:r>
            <w:r>
              <w:rPr>
                <w:rStyle w:val="Month"/>
                <w:sz w:val="88"/>
                <w:szCs w:val="88"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E3BB1">
              <w:t>2016</w:t>
            </w:r>
            <w:r>
              <w:fldChar w:fldCharType="end"/>
            </w:r>
          </w:p>
        </w:tc>
      </w:tr>
      <w:tr w:rsidR="00D96EA0">
        <w:tc>
          <w:tcPr>
            <w:tcW w:w="1774" w:type="pct"/>
            <w:shd w:val="clear" w:color="auto" w:fill="FFFFFF" w:themeFill="background1"/>
          </w:tcPr>
          <w:p w:rsidR="00D96EA0" w:rsidRDefault="00D96EA0">
            <w:pPr>
              <w:pStyle w:val="TableSpacing"/>
            </w:pPr>
          </w:p>
        </w:tc>
        <w:tc>
          <w:tcPr>
            <w:tcW w:w="3226" w:type="pct"/>
            <w:shd w:val="clear" w:color="auto" w:fill="FFFFFF" w:themeFill="background1"/>
          </w:tcPr>
          <w:p w:rsidR="00D96EA0" w:rsidRDefault="00D96EA0">
            <w:pPr>
              <w:pStyle w:val="TableSpacing"/>
            </w:pPr>
          </w:p>
        </w:tc>
      </w:tr>
      <w:tr w:rsidR="00D96EA0">
        <w:trPr>
          <w:trHeight w:hRule="exact" w:val="360"/>
        </w:trPr>
        <w:tc>
          <w:tcPr>
            <w:tcW w:w="1774" w:type="pct"/>
            <w:shd w:val="clear" w:color="auto" w:fill="88C589" w:themeFill="accent1" w:themeFillTint="99"/>
          </w:tcPr>
          <w:p w:rsidR="00D96EA0" w:rsidRDefault="00D96EA0">
            <w:pPr>
              <w:pStyle w:val="NoSpacing"/>
            </w:pPr>
          </w:p>
        </w:tc>
        <w:tc>
          <w:tcPr>
            <w:tcW w:w="3226" w:type="pct"/>
            <w:shd w:val="clear" w:color="auto" w:fill="88C589" w:themeFill="accent1" w:themeFillTint="99"/>
          </w:tcPr>
          <w:p w:rsidR="00D96EA0" w:rsidRDefault="00D96EA0">
            <w:pPr>
              <w:pStyle w:val="NoSpacing"/>
            </w:pPr>
          </w:p>
        </w:tc>
      </w:tr>
    </w:tbl>
    <w:p w:rsidR="00D96EA0" w:rsidRDefault="00D96EA0">
      <w:pPr>
        <w:pStyle w:val="TableSpacing"/>
      </w:pPr>
    </w:p>
    <w:tbl>
      <w:tblPr>
        <w:tblStyle w:val="Calendar-Accent1"/>
        <w:tblW w:w="5000" w:type="pct"/>
        <w:tblLook w:val="04A0" w:firstRow="1" w:lastRow="0" w:firstColumn="1" w:lastColumn="0" w:noHBand="0" w:noVBand="1"/>
        <w:tblDescription w:val="Calendar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D96EA0" w:rsidTr="00D96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14" w:type="pct"/>
          </w:tcPr>
          <w:p w:rsidR="00D96EA0" w:rsidRDefault="00296DAC">
            <w:pPr>
              <w:pStyle w:val="Days"/>
              <w:spacing w:before="40" w:after="40"/>
            </w:pPr>
            <w:r>
              <w:t>Mon.</w:t>
            </w:r>
          </w:p>
        </w:tc>
        <w:tc>
          <w:tcPr>
            <w:tcW w:w="714" w:type="pct"/>
          </w:tcPr>
          <w:p w:rsidR="00D96EA0" w:rsidRDefault="00296DAC">
            <w:pPr>
              <w:pStyle w:val="Days"/>
              <w:spacing w:before="40" w:after="40"/>
            </w:pPr>
            <w:r>
              <w:t>Tue.</w:t>
            </w:r>
          </w:p>
        </w:tc>
        <w:tc>
          <w:tcPr>
            <w:tcW w:w="714" w:type="pct"/>
          </w:tcPr>
          <w:p w:rsidR="00D96EA0" w:rsidRDefault="00296DAC">
            <w:pPr>
              <w:pStyle w:val="Days"/>
              <w:spacing w:before="40" w:after="40"/>
            </w:pPr>
            <w:r>
              <w:t>Wed.</w:t>
            </w:r>
          </w:p>
        </w:tc>
        <w:tc>
          <w:tcPr>
            <w:tcW w:w="714" w:type="pct"/>
          </w:tcPr>
          <w:p w:rsidR="00D96EA0" w:rsidRDefault="00296DAC">
            <w:pPr>
              <w:pStyle w:val="Days"/>
              <w:spacing w:before="40" w:after="40"/>
            </w:pPr>
            <w:r>
              <w:t>Thu.</w:t>
            </w:r>
          </w:p>
        </w:tc>
        <w:tc>
          <w:tcPr>
            <w:tcW w:w="714" w:type="pct"/>
          </w:tcPr>
          <w:p w:rsidR="00D96EA0" w:rsidRDefault="00296DAC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714" w:type="pct"/>
          </w:tcPr>
          <w:p w:rsidR="00D96EA0" w:rsidRDefault="00296DAC">
            <w:pPr>
              <w:pStyle w:val="Days"/>
              <w:spacing w:before="40" w:after="40"/>
            </w:pPr>
            <w:r>
              <w:t>Sat.</w:t>
            </w:r>
          </w:p>
        </w:tc>
        <w:tc>
          <w:tcPr>
            <w:tcW w:w="714" w:type="pct"/>
          </w:tcPr>
          <w:p w:rsidR="00D96EA0" w:rsidRDefault="00296DAC">
            <w:pPr>
              <w:pStyle w:val="Days"/>
              <w:spacing w:before="40" w:after="40"/>
            </w:pPr>
            <w:r>
              <w:t>Sun.</w:t>
            </w:r>
          </w:p>
        </w:tc>
      </w:tr>
      <w:tr w:rsidR="00D96EA0" w:rsidTr="00D9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E3BB1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296DA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E3BB1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296DA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E3BB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E3BB1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296DA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96DA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1E3BB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E3BB1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296DA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E3BB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E3B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E3BB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E3BB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E3BB1"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296DA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E3B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E3BB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E3BB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E3BB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E3BB1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296DA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E3BB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E3BB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E3BB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1E3BB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E3BB1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296DA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E3BB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E3BB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E3BB1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1E3BB1">
              <w:rPr>
                <w:noProof/>
              </w:rPr>
              <w:t>5</w:t>
            </w:r>
            <w:r>
              <w:fldChar w:fldCharType="end"/>
            </w:r>
          </w:p>
        </w:tc>
      </w:tr>
      <w:tr w:rsidR="00D96EA0" w:rsidTr="00D96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</w:tr>
      <w:tr w:rsidR="00D96EA0" w:rsidTr="00D9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E3BB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E3BB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E3BB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E3BB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E3BB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E3BB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E3BB1">
              <w:rPr>
                <w:noProof/>
              </w:rPr>
              <w:t>12</w:t>
            </w:r>
            <w:r>
              <w:fldChar w:fldCharType="end"/>
            </w:r>
          </w:p>
        </w:tc>
      </w:tr>
      <w:tr w:rsidR="00D96EA0" w:rsidTr="00234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52"/>
        </w:trPr>
        <w:tc>
          <w:tcPr>
            <w:tcW w:w="714" w:type="pct"/>
          </w:tcPr>
          <w:p w:rsidR="00D96EA0" w:rsidRDefault="001E3BB1" w:rsidP="00296DAC">
            <w:pPr>
              <w:spacing w:before="40" w:after="40"/>
            </w:pPr>
            <w:r>
              <w:t>Field Trip</w:t>
            </w:r>
            <w:r w:rsidR="00234917">
              <w:t>-Farmington Water Park</w:t>
            </w:r>
          </w:p>
        </w:tc>
        <w:tc>
          <w:tcPr>
            <w:tcW w:w="714" w:type="pct"/>
          </w:tcPr>
          <w:p w:rsidR="00D96EA0" w:rsidRDefault="001E3BB1">
            <w:pPr>
              <w:spacing w:before="40" w:after="40"/>
            </w:pPr>
            <w:r>
              <w:t>Pool</w:t>
            </w:r>
          </w:p>
          <w:p w:rsidR="00D8735F" w:rsidRDefault="00D8735F">
            <w:pPr>
              <w:spacing w:before="40" w:after="40"/>
            </w:pPr>
            <w:r>
              <w:t>Pop Up Book</w:t>
            </w:r>
          </w:p>
          <w:p w:rsidR="00234917" w:rsidRDefault="00234917">
            <w:pPr>
              <w:spacing w:before="40" w:after="40"/>
            </w:pPr>
            <w:r>
              <w:rPr>
                <w:noProof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432C8" wp14:editId="4EFD0E7A">
                      <wp:simplePos x="0" y="0"/>
                      <wp:positionH relativeFrom="column">
                        <wp:posOffset>626744</wp:posOffset>
                      </wp:positionH>
                      <wp:positionV relativeFrom="paragraph">
                        <wp:posOffset>165100</wp:posOffset>
                      </wp:positionV>
                      <wp:extent cx="2676525" cy="9525"/>
                      <wp:effectExtent l="0" t="57150" r="28575" b="857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65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18D1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9.35pt;margin-top:13pt;width:210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" strokecolor="#438a45 [3044]">
                      <v:stroke endarrow="block"/>
                    </v:shape>
                  </w:pict>
                </mc:Fallback>
              </mc:AlternateContent>
            </w:r>
            <w:r>
              <w:t>Foods-Ms. Miller-Ice Cream and Smootie</w:t>
            </w:r>
            <w:bookmarkStart w:id="0" w:name="_GoBack"/>
            <w:bookmarkEnd w:id="0"/>
          </w:p>
        </w:tc>
        <w:tc>
          <w:tcPr>
            <w:tcW w:w="714" w:type="pct"/>
          </w:tcPr>
          <w:p w:rsidR="00D96EA0" w:rsidRDefault="00D8735F">
            <w:pPr>
              <w:spacing w:before="40" w:after="40"/>
            </w:pPr>
            <w:r>
              <w:t>Pop Up Book</w:t>
            </w:r>
          </w:p>
          <w:p w:rsidR="00D8735F" w:rsidRDefault="00D8735F">
            <w:pPr>
              <w:spacing w:before="40" w:after="40"/>
            </w:pPr>
            <w:proofErr w:type="spellStart"/>
            <w:r>
              <w:t>Makey</w:t>
            </w:r>
            <w:proofErr w:type="spellEnd"/>
            <w:r>
              <w:t xml:space="preserve"> </w:t>
            </w:r>
            <w:proofErr w:type="spellStart"/>
            <w:r>
              <w:t>Makey</w:t>
            </w:r>
            <w:proofErr w:type="spellEnd"/>
          </w:p>
        </w:tc>
        <w:tc>
          <w:tcPr>
            <w:tcW w:w="714" w:type="pct"/>
          </w:tcPr>
          <w:p w:rsidR="00D96EA0" w:rsidRDefault="001E3BB1">
            <w:pPr>
              <w:spacing w:before="40" w:after="40"/>
            </w:pPr>
            <w:r>
              <w:t>Pool</w:t>
            </w:r>
          </w:p>
          <w:p w:rsidR="00D8735F" w:rsidRDefault="00D8735F">
            <w:pPr>
              <w:spacing w:before="40" w:after="40"/>
            </w:pPr>
            <w:proofErr w:type="spellStart"/>
            <w:r>
              <w:t>Makey</w:t>
            </w:r>
            <w:proofErr w:type="spellEnd"/>
            <w:r>
              <w:t xml:space="preserve"> </w:t>
            </w:r>
            <w:proofErr w:type="spellStart"/>
            <w:r>
              <w:t>Makey</w:t>
            </w:r>
            <w:proofErr w:type="spellEnd"/>
          </w:p>
        </w:tc>
        <w:tc>
          <w:tcPr>
            <w:tcW w:w="714" w:type="pct"/>
          </w:tcPr>
          <w:p w:rsidR="00373822" w:rsidRDefault="00373822">
            <w:pPr>
              <w:spacing w:before="40" w:after="40"/>
            </w:pPr>
            <w:r>
              <w:t>Special Needs project</w:t>
            </w: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</w:tr>
      <w:tr w:rsidR="00D96EA0" w:rsidTr="00D9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E3BB1">
              <w:rPr>
                <w:noProof/>
              </w:rPr>
              <w:t>13</w:t>
            </w:r>
            <w:r>
              <w:fldChar w:fldCharType="end"/>
            </w:r>
          </w:p>
          <w:p w:rsidR="001E3BB1" w:rsidRDefault="001E3BB1">
            <w:pPr>
              <w:pStyle w:val="Dates"/>
              <w:spacing w:after="40"/>
            </w:pPr>
            <w:r>
              <w:t>F</w:t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E3BB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E3BB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E3BB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E3BB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E3BB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E3BB1">
              <w:rPr>
                <w:noProof/>
              </w:rPr>
              <w:t>19</w:t>
            </w:r>
            <w:r>
              <w:fldChar w:fldCharType="end"/>
            </w:r>
          </w:p>
        </w:tc>
      </w:tr>
      <w:tr w:rsidR="00D96EA0" w:rsidTr="00234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32"/>
        </w:trPr>
        <w:tc>
          <w:tcPr>
            <w:tcW w:w="714" w:type="pct"/>
          </w:tcPr>
          <w:p w:rsidR="00D96EA0" w:rsidRDefault="001E3BB1">
            <w:pPr>
              <w:spacing w:before="40" w:after="40"/>
            </w:pPr>
            <w:r>
              <w:t>Field Trip</w:t>
            </w:r>
          </w:p>
        </w:tc>
        <w:tc>
          <w:tcPr>
            <w:tcW w:w="714" w:type="pct"/>
          </w:tcPr>
          <w:p w:rsidR="00D96EA0" w:rsidRDefault="001E3BB1">
            <w:pPr>
              <w:spacing w:before="40" w:after="40"/>
            </w:pPr>
            <w:r>
              <w:t>Pool</w:t>
            </w:r>
          </w:p>
          <w:p w:rsidR="00A9696E" w:rsidRDefault="00A9696E">
            <w:pPr>
              <w:spacing w:before="40" w:after="40"/>
            </w:pPr>
            <w:r>
              <w:t>Discipline and Attendance</w:t>
            </w:r>
          </w:p>
          <w:p w:rsidR="00A9696E" w:rsidRDefault="00A9696E">
            <w:pPr>
              <w:spacing w:before="40" w:after="40"/>
            </w:pPr>
            <w:r>
              <w:t>Do’s and Don’ts</w:t>
            </w:r>
          </w:p>
          <w:p w:rsidR="00234917" w:rsidRDefault="00234917">
            <w:pPr>
              <w:spacing w:before="40" w:after="40"/>
            </w:pPr>
            <w:r>
              <w:t>Foods-Ms. Miller-Pizza and Tacos</w:t>
            </w:r>
          </w:p>
        </w:tc>
        <w:tc>
          <w:tcPr>
            <w:tcW w:w="714" w:type="pct"/>
          </w:tcPr>
          <w:p w:rsidR="00D96EA0" w:rsidRDefault="00234917">
            <w:pPr>
              <w:spacing w:before="40" w:after="40"/>
            </w:pPr>
            <w:r>
              <w:rPr>
                <w:noProof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2146D8" wp14:editId="60A7B53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746760</wp:posOffset>
                      </wp:positionV>
                      <wp:extent cx="1200150" cy="9525"/>
                      <wp:effectExtent l="0" t="76200" r="19050" b="857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01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8434FD" id="Straight Arrow Connector 3" o:spid="_x0000_s1026" type="#_x0000_t32" style="position:absolute;margin-left:3.6pt;margin-top:58.8pt;width:94.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" strokecolor="#438a45 [3044]">
                      <v:stroke endarrow="block"/>
                    </v:shape>
                  </w:pict>
                </mc:Fallback>
              </mc:AlternateContent>
            </w:r>
            <w:r w:rsidR="001E3BB1">
              <w:t>Lockers/ Schedules/ Planners</w:t>
            </w:r>
          </w:p>
        </w:tc>
        <w:tc>
          <w:tcPr>
            <w:tcW w:w="714" w:type="pct"/>
          </w:tcPr>
          <w:p w:rsidR="00D96EA0" w:rsidRDefault="001E3BB1">
            <w:pPr>
              <w:spacing w:before="40" w:after="40"/>
            </w:pPr>
            <w:r>
              <w:t>MOCK Day</w:t>
            </w: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</w:tr>
      <w:tr w:rsidR="00D96EA0" w:rsidTr="00D9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E3BB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E3BB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E3BB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E3BB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E3BB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E3BB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E3BB1">
              <w:rPr>
                <w:noProof/>
              </w:rPr>
              <w:t>26</w:t>
            </w:r>
            <w:r>
              <w:fldChar w:fldCharType="end"/>
            </w:r>
          </w:p>
        </w:tc>
      </w:tr>
      <w:tr w:rsidR="00D96EA0" w:rsidTr="00D96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</w:tr>
      <w:tr w:rsidR="00D96EA0" w:rsidTr="00D9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E3BB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E3BB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3BB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E3BB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E3BB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1E3BB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E3BB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E3BB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3BB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E3BB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E3BB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E3BB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E3BB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E3BB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3BB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E3BB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E3BB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E3BB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E3BB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E3BB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3BB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E3BB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E3BB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1E3BB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E3BB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E3BB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3BB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96DA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E3BB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96DA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6DA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96DA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6DA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96EA0" w:rsidRDefault="00373822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E3BB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96DA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6DA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296DA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6DA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D96EA0" w:rsidTr="00D96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296DAC" w:rsidRDefault="00296DAC">
            <w:pPr>
              <w:spacing w:before="40" w:after="40"/>
            </w:pPr>
          </w:p>
        </w:tc>
        <w:tc>
          <w:tcPr>
            <w:tcW w:w="714" w:type="pct"/>
          </w:tcPr>
          <w:p w:rsidR="00296DAC" w:rsidRDefault="00296DAC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296DAC" w:rsidRDefault="00296DAC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</w:tr>
      <w:tr w:rsidR="00D96EA0" w:rsidTr="00D9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96EA0" w:rsidRDefault="00D96EA0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D96EA0" w:rsidRDefault="00D96EA0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D96EA0" w:rsidRDefault="00D96EA0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D96EA0" w:rsidRDefault="00D96EA0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D96EA0" w:rsidRDefault="00D96EA0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D96EA0" w:rsidRDefault="00D96EA0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D96EA0" w:rsidRDefault="00D96EA0">
            <w:pPr>
              <w:pStyle w:val="Dates"/>
              <w:spacing w:after="40"/>
            </w:pPr>
          </w:p>
        </w:tc>
      </w:tr>
      <w:tr w:rsidR="00D96EA0" w:rsidTr="00D96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296DAC" w:rsidRDefault="00296DAC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296DAC" w:rsidRDefault="00296DAC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  <w:tc>
          <w:tcPr>
            <w:tcW w:w="714" w:type="pct"/>
          </w:tcPr>
          <w:p w:rsidR="00D96EA0" w:rsidRDefault="00D96EA0">
            <w:pPr>
              <w:spacing w:before="40" w:after="40"/>
            </w:pPr>
          </w:p>
        </w:tc>
      </w:tr>
    </w:tbl>
    <w:p w:rsidR="00D96EA0" w:rsidRDefault="00D96EA0">
      <w:pPr>
        <w:pStyle w:val="TableSpacing"/>
      </w:pPr>
    </w:p>
    <w:tbl>
      <w:tblPr>
        <w:tblW w:w="5000" w:type="pct"/>
        <w:tblBorders>
          <w:top w:val="single" w:sz="4" w:space="0" w:color="88C589" w:themeColor="accent1" w:themeTint="99"/>
          <w:left w:val="single" w:sz="4" w:space="0" w:color="88C589" w:themeColor="accent1" w:themeTint="99"/>
          <w:bottom w:val="single" w:sz="4" w:space="0" w:color="88C589" w:themeColor="accent1" w:themeTint="99"/>
          <w:right w:val="single" w:sz="4" w:space="0" w:color="88C589" w:themeColor="accent1" w:themeTint="99"/>
        </w:tblBorders>
        <w:tblLook w:val="04A0" w:firstRow="1" w:lastRow="0" w:firstColumn="1" w:lastColumn="0" w:noHBand="0" w:noVBand="1"/>
        <w:tblDescription w:val="Notes"/>
      </w:tblPr>
      <w:tblGrid>
        <w:gridCol w:w="662"/>
        <w:gridCol w:w="9408"/>
      </w:tblGrid>
      <w:tr w:rsidR="00D96EA0">
        <w:trPr>
          <w:cantSplit/>
          <w:trHeight w:val="1440"/>
        </w:trPr>
        <w:tc>
          <w:tcPr>
            <w:tcW w:w="648" w:type="dxa"/>
            <w:shd w:val="clear" w:color="auto" w:fill="auto"/>
            <w:textDirection w:val="btLr"/>
          </w:tcPr>
          <w:p w:rsidR="00D96EA0" w:rsidRDefault="00373822">
            <w:pPr>
              <w:pStyle w:val="NoteHeading"/>
            </w:pPr>
            <w:r>
              <w:lastRenderedPageBreak/>
              <w:t>notes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D96EA0" w:rsidRDefault="00373822" w:rsidP="00373822">
            <w:pPr>
              <w:pStyle w:val="Notes"/>
            </w:pPr>
            <w:r>
              <w:t>There will be presenters visiting pertaining to snakes and bats</w:t>
            </w:r>
          </w:p>
        </w:tc>
      </w:tr>
    </w:tbl>
    <w:p w:rsidR="00D96EA0" w:rsidRDefault="00D96EA0">
      <w:pPr>
        <w:pStyle w:val="TableSpacing"/>
      </w:pPr>
    </w:p>
    <w:sectPr w:rsidR="00D96EA0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16"/>
    <w:docVar w:name="MonthStart" w:val="6/1/2016"/>
    <w:docVar w:name="WeekStart" w:val="2"/>
  </w:docVars>
  <w:rsids>
    <w:rsidRoot w:val="00296DAC"/>
    <w:rsid w:val="001E3BB1"/>
    <w:rsid w:val="00234917"/>
    <w:rsid w:val="00296DAC"/>
    <w:rsid w:val="00373822"/>
    <w:rsid w:val="00A9696E"/>
    <w:rsid w:val="00D8735F"/>
    <w:rsid w:val="00D9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6CC7"/>
  <w15:docId w15:val="{3F45D218-1D81-49F7-8220-A039A125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479249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479249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479249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79249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234824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ffman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7CDAB-53B2-41E0-A54A-EB443A0A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1338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scoffman</dc:creator>
  <cp:keywords/>
  <cp:lastModifiedBy>scoffman</cp:lastModifiedBy>
  <cp:revision>5</cp:revision>
  <dcterms:created xsi:type="dcterms:W3CDTF">2016-03-23T14:07:00Z</dcterms:created>
  <dcterms:modified xsi:type="dcterms:W3CDTF">2016-03-31T13:24:00Z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